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F5" w:rsidRDefault="004C16F5" w:rsidP="00297B41">
      <w:pPr>
        <w:pStyle w:val="NormalWeb"/>
        <w:rPr>
          <w:rStyle w:val="Strong"/>
          <w:rFonts w:ascii="Verdana" w:hAnsi="Verdana" w:cs="Verdana"/>
        </w:rPr>
      </w:pPr>
      <w:r>
        <w:rPr>
          <w:rStyle w:val="Strong"/>
          <w:rFonts w:ascii="Verdana" w:hAnsi="Verdana" w:cs="Verdana"/>
        </w:rPr>
        <w:t>День учителя (линейка)</w:t>
      </w:r>
    </w:p>
    <w:p w:rsidR="004C16F5" w:rsidRDefault="004C16F5" w:rsidP="00B15F96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</w:rPr>
        <w:t>1-й</w:t>
      </w:r>
    </w:p>
    <w:p w:rsidR="004C16F5" w:rsidRDefault="004C16F5" w:rsidP="00B15F96">
      <w:pPr>
        <w:pStyle w:val="NormalWeb"/>
      </w:pPr>
      <w:r>
        <w:rPr>
          <w:rFonts w:ascii="Verdana" w:hAnsi="Verdana" w:cs="Verdana"/>
        </w:rPr>
        <w:t>Дорогие наши педагоги!</w:t>
      </w:r>
    </w:p>
    <w:p w:rsidR="004C16F5" w:rsidRDefault="004C16F5" w:rsidP="00B15F96">
      <w:pPr>
        <w:pStyle w:val="NormalWeb"/>
      </w:pPr>
      <w:r>
        <w:rPr>
          <w:rFonts w:ascii="Verdana" w:hAnsi="Verdana" w:cs="Verdana"/>
        </w:rPr>
        <w:t>В этот праздник - День учителей-</w:t>
      </w:r>
    </w:p>
    <w:p w:rsidR="004C16F5" w:rsidRDefault="004C16F5" w:rsidP="00B15F96">
      <w:pPr>
        <w:pStyle w:val="NormalWeb"/>
      </w:pPr>
      <w:r>
        <w:rPr>
          <w:rFonts w:ascii="Verdana" w:hAnsi="Verdana" w:cs="Verdana"/>
        </w:rPr>
        <w:t>Позабудьте все свои тревоги</w:t>
      </w:r>
    </w:p>
    <w:p w:rsidR="004C16F5" w:rsidRDefault="004C16F5" w:rsidP="00B15F96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</w:rPr>
        <w:t>И на мир смотрите веселей.</w:t>
      </w:r>
    </w:p>
    <w:p w:rsidR="004C16F5" w:rsidRDefault="004C16F5" w:rsidP="00B15F96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</w:rPr>
        <w:t>2-й</w:t>
      </w:r>
    </w:p>
    <w:p w:rsidR="004C16F5" w:rsidRDefault="004C16F5" w:rsidP="00B15F96">
      <w:pPr>
        <w:pStyle w:val="NormalWeb"/>
      </w:pPr>
      <w:r>
        <w:rPr>
          <w:rFonts w:ascii="Verdana" w:hAnsi="Verdana" w:cs="Verdana"/>
        </w:rPr>
        <w:t>Вы душою красивы и очень добры,</w:t>
      </w:r>
    </w:p>
    <w:p w:rsidR="004C16F5" w:rsidRDefault="004C16F5" w:rsidP="00B15F96">
      <w:pPr>
        <w:pStyle w:val="NormalWeb"/>
      </w:pPr>
      <w:r>
        <w:rPr>
          <w:rFonts w:ascii="Verdana" w:hAnsi="Verdana" w:cs="Verdana"/>
        </w:rPr>
        <w:t>Талантом сильны вы и сердцем щедры.</w:t>
      </w:r>
    </w:p>
    <w:p w:rsidR="004C16F5" w:rsidRDefault="004C16F5" w:rsidP="00B15F96">
      <w:pPr>
        <w:pStyle w:val="NormalWeb"/>
      </w:pPr>
      <w:r>
        <w:rPr>
          <w:rFonts w:ascii="Verdana" w:hAnsi="Verdana" w:cs="Verdana"/>
        </w:rPr>
        <w:t>Все ваши идеи, мечты о прекрасном,</w:t>
      </w:r>
    </w:p>
    <w:p w:rsidR="004C16F5" w:rsidRDefault="004C16F5" w:rsidP="00B15F96">
      <w:pPr>
        <w:pStyle w:val="NormalWeb"/>
      </w:pPr>
      <w:r>
        <w:rPr>
          <w:rFonts w:ascii="Verdana" w:hAnsi="Verdana" w:cs="Verdana"/>
        </w:rPr>
        <w:t>Уроки, затеи не будут напрасны!</w:t>
      </w:r>
    </w:p>
    <w:p w:rsidR="004C16F5" w:rsidRDefault="004C16F5" w:rsidP="00B15F96">
      <w:pPr>
        <w:pStyle w:val="NormalWeb"/>
      </w:pPr>
      <w:r>
        <w:rPr>
          <w:rFonts w:ascii="Verdana" w:hAnsi="Verdana" w:cs="Verdana"/>
        </w:rPr>
        <w:t>Вы к детям дорогу сумели найти,</w:t>
      </w:r>
    </w:p>
    <w:p w:rsidR="004C16F5" w:rsidRDefault="004C16F5" w:rsidP="00B15F96">
      <w:pPr>
        <w:pStyle w:val="NormalWeb"/>
      </w:pPr>
      <w:r>
        <w:rPr>
          <w:rFonts w:ascii="Verdana" w:hAnsi="Verdana" w:cs="Verdana"/>
        </w:rPr>
        <w:t>Пусть ждут вас успехи на этом пути!</w:t>
      </w:r>
    </w:p>
    <w:p w:rsidR="004C16F5" w:rsidRDefault="004C16F5" w:rsidP="00B15F96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</w:rPr>
        <w:t>3-й</w:t>
      </w:r>
    </w:p>
    <w:p w:rsidR="004C16F5" w:rsidRDefault="004C16F5" w:rsidP="00B15F96">
      <w:pPr>
        <w:pStyle w:val="NormalWeb"/>
      </w:pPr>
      <w:r>
        <w:rPr>
          <w:rFonts w:ascii="Verdana" w:hAnsi="Verdana" w:cs="Verdana"/>
        </w:rPr>
        <w:t>Не измерить всей благодарности,</w:t>
      </w:r>
    </w:p>
    <w:p w:rsidR="004C16F5" w:rsidRDefault="004C16F5" w:rsidP="00B15F96">
      <w:pPr>
        <w:pStyle w:val="NormalWeb"/>
      </w:pPr>
      <w:r>
        <w:rPr>
          <w:rFonts w:ascii="Verdana" w:hAnsi="Verdana" w:cs="Verdana"/>
        </w:rPr>
        <w:t>Как и наших весёлых шалостей!</w:t>
      </w:r>
    </w:p>
    <w:p w:rsidR="004C16F5" w:rsidRDefault="004C16F5" w:rsidP="00B15F96">
      <w:pPr>
        <w:pStyle w:val="NormalWeb"/>
      </w:pPr>
      <w:r>
        <w:rPr>
          <w:rFonts w:ascii="Verdana" w:hAnsi="Verdana" w:cs="Verdana"/>
        </w:rPr>
        <w:t>Вам желаем здоровья и радости,</w:t>
      </w:r>
    </w:p>
    <w:p w:rsidR="004C16F5" w:rsidRDefault="004C16F5" w:rsidP="00297B41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</w:rPr>
        <w:t>Берегите себя, пожалуйста!</w:t>
      </w:r>
    </w:p>
    <w:p w:rsidR="004C16F5" w:rsidRPr="00B15F96" w:rsidRDefault="004C16F5" w:rsidP="00297B41">
      <w:pPr>
        <w:pStyle w:val="NormalWeb"/>
        <w:rPr>
          <w:rStyle w:val="Strong"/>
          <w:b w:val="0"/>
          <w:bCs w:val="0"/>
        </w:rPr>
      </w:pPr>
    </w:p>
    <w:p w:rsidR="004C16F5" w:rsidRDefault="004C16F5" w:rsidP="00297B41">
      <w:pPr>
        <w:pStyle w:val="NormalWeb"/>
        <w:rPr>
          <w:rStyle w:val="Strong"/>
          <w:rFonts w:ascii="Verdana" w:hAnsi="Verdana" w:cs="Verdana"/>
        </w:rPr>
      </w:pPr>
      <w:r>
        <w:rPr>
          <w:rStyle w:val="Strong"/>
          <w:rFonts w:ascii="Verdana" w:hAnsi="Verdana" w:cs="Verdana"/>
        </w:rPr>
        <w:t>Директор и завуч (учащиеся с табличками на груди)</w:t>
      </w:r>
    </w:p>
    <w:p w:rsidR="004C16F5" w:rsidRPr="00F50F08" w:rsidRDefault="004C16F5" w:rsidP="00297B41">
      <w:pPr>
        <w:pStyle w:val="NormalWeb"/>
        <w:rPr>
          <w:rStyle w:val="Strong"/>
          <w:b w:val="0"/>
          <w:bCs w:val="0"/>
          <w:i/>
          <w:iCs/>
        </w:rPr>
      </w:pPr>
      <w:r>
        <w:rPr>
          <w:rStyle w:val="Strong"/>
          <w:rFonts w:ascii="Verdana" w:hAnsi="Verdana" w:cs="Verdana"/>
        </w:rPr>
        <w:t xml:space="preserve">Завуч: </w:t>
      </w:r>
      <w:r w:rsidRPr="00F50F08">
        <w:rPr>
          <w:rFonts w:ascii="Verdana" w:hAnsi="Verdana" w:cs="Verdana"/>
        </w:rPr>
        <w:t>-Так-так … Кажется, все в порядке… Правда. Мне непонятно, зачем здесь столько воздушных шар</w:t>
      </w:r>
      <w:r>
        <w:rPr>
          <w:rFonts w:ascii="Verdana" w:hAnsi="Verdana" w:cs="Verdana"/>
        </w:rPr>
        <w:t>иков? Надо их немедленно убрать,</w:t>
      </w:r>
      <w:r w:rsidRPr="00F50F08">
        <w:rPr>
          <w:rFonts w:ascii="Verdana" w:hAnsi="Verdana" w:cs="Verdana"/>
        </w:rPr>
        <w:t xml:space="preserve"> чтобы не отвлекали от учебного процесса. </w:t>
      </w:r>
      <w:r>
        <w:rPr>
          <w:rFonts w:ascii="Verdana" w:hAnsi="Verdana" w:cs="Verdana"/>
        </w:rPr>
        <w:t xml:space="preserve">Что день грядущий нам готовит </w:t>
      </w:r>
      <w:r w:rsidRPr="00F50F08">
        <w:rPr>
          <w:rFonts w:ascii="Verdana" w:hAnsi="Verdana" w:cs="Verdana"/>
          <w:i/>
          <w:iCs/>
        </w:rPr>
        <w:t>(задумчиво и листает журнал)</w:t>
      </w:r>
      <w:bookmarkStart w:id="0" w:name="_GoBack"/>
      <w:bookmarkEnd w:id="0"/>
    </w:p>
    <w:p w:rsidR="004C16F5" w:rsidRDefault="004C16F5" w:rsidP="00297B41">
      <w:pPr>
        <w:pStyle w:val="NormalWeb"/>
      </w:pPr>
      <w:r>
        <w:rPr>
          <w:rStyle w:val="Strong"/>
          <w:rFonts w:ascii="Verdana" w:hAnsi="Verdana" w:cs="Verdana"/>
        </w:rPr>
        <w:t xml:space="preserve">Директор: Вбегает на линейку и громко говорит с отмашкой!!! </w:t>
      </w:r>
      <w:r>
        <w:rPr>
          <w:rFonts w:ascii="Verdana" w:hAnsi="Verdana" w:cs="Verdana"/>
        </w:rPr>
        <w:t>В честь Дня Учителя все доклады отменяются!</w:t>
      </w:r>
    </w:p>
    <w:p w:rsidR="004C16F5" w:rsidRDefault="004C16F5" w:rsidP="00297B41">
      <w:pPr>
        <w:pStyle w:val="NormalWeb"/>
      </w:pPr>
      <w:r>
        <w:rPr>
          <w:rStyle w:val="Strong"/>
          <w:rFonts w:ascii="Verdana" w:hAnsi="Verdana" w:cs="Verdana"/>
        </w:rPr>
        <w:t xml:space="preserve">Завуч: </w:t>
      </w:r>
      <w:r>
        <w:rPr>
          <w:rFonts w:ascii="Verdana" w:hAnsi="Verdana" w:cs="Verdana"/>
        </w:rPr>
        <w:t>(</w:t>
      </w:r>
      <w:r>
        <w:rPr>
          <w:rStyle w:val="Emphasis"/>
          <w:rFonts w:ascii="Verdana" w:hAnsi="Verdana" w:cs="Verdana"/>
        </w:rPr>
        <w:t>в ужасе всплескивает руками</w:t>
      </w:r>
      <w:r>
        <w:rPr>
          <w:rFonts w:ascii="Verdana" w:hAnsi="Verdana" w:cs="Verdana"/>
        </w:rPr>
        <w:t>) Товарищ директор! Портфелия Пе… Пе… Пеналовна! Что это с вами опять?!</w:t>
      </w:r>
    </w:p>
    <w:p w:rsidR="004C16F5" w:rsidRDefault="004C16F5" w:rsidP="00297B41">
      <w:pPr>
        <w:pStyle w:val="NormalWeb"/>
      </w:pPr>
      <w:r>
        <w:rPr>
          <w:rStyle w:val="Strong"/>
          <w:rFonts w:ascii="Verdana" w:hAnsi="Verdana" w:cs="Verdana"/>
        </w:rPr>
        <w:t xml:space="preserve">Директор: </w:t>
      </w:r>
      <w:r>
        <w:rPr>
          <w:rFonts w:ascii="Verdana" w:hAnsi="Verdana" w:cs="Verdana"/>
        </w:rPr>
        <w:t>Со мной? А что со мной? Я в порядке. Может это с вами что-то не так?</w:t>
      </w:r>
    </w:p>
    <w:p w:rsidR="004C16F5" w:rsidRDefault="004C16F5" w:rsidP="00297B41">
      <w:pPr>
        <w:pStyle w:val="NormalWeb"/>
      </w:pPr>
      <w:r>
        <w:rPr>
          <w:rStyle w:val="Strong"/>
          <w:rFonts w:ascii="Verdana" w:hAnsi="Verdana" w:cs="Verdana"/>
        </w:rPr>
        <w:t xml:space="preserve">Завуч: </w:t>
      </w:r>
      <w:r>
        <w:rPr>
          <w:rFonts w:ascii="Verdana" w:hAnsi="Verdana" w:cs="Verdana"/>
        </w:rPr>
        <w:t>Со мной тоже все в порядке! А что вы имеете в виду?</w:t>
      </w:r>
    </w:p>
    <w:p w:rsidR="004C16F5" w:rsidRDefault="004C16F5" w:rsidP="00297B41">
      <w:pPr>
        <w:pStyle w:val="NormalWeb"/>
      </w:pPr>
      <w:r>
        <w:rPr>
          <w:rStyle w:val="Strong"/>
          <w:rFonts w:ascii="Verdana" w:hAnsi="Verdana" w:cs="Verdana"/>
        </w:rPr>
        <w:t xml:space="preserve">Директор: </w:t>
      </w:r>
      <w:r>
        <w:rPr>
          <w:rFonts w:ascii="Verdana" w:hAnsi="Verdana" w:cs="Verdana"/>
        </w:rPr>
        <w:t>Ну, сегодня же праздник. И мне так хотелось бы, чтобы и вы почувствовали и поняли, что это ваш праздник. А то вы сегодня опять, как вчера, и позавчера, и год назад, Тетрадия Журналовна! (</w:t>
      </w:r>
      <w:r>
        <w:rPr>
          <w:rStyle w:val="Emphasis"/>
          <w:rFonts w:ascii="Verdana" w:hAnsi="Verdana" w:cs="Verdana"/>
        </w:rPr>
        <w:t>Смешно изображает ее пучок, очки и длинную юбку</w:t>
      </w:r>
      <w:r>
        <w:rPr>
          <w:rFonts w:ascii="Verdana" w:hAnsi="Verdana" w:cs="Verdana"/>
        </w:rPr>
        <w:t>)</w:t>
      </w:r>
    </w:p>
    <w:p w:rsidR="004C16F5" w:rsidRDefault="004C16F5" w:rsidP="00297B41">
      <w:pPr>
        <w:pStyle w:val="NormalWeb"/>
      </w:pPr>
      <w:r>
        <w:rPr>
          <w:rStyle w:val="Strong"/>
          <w:rFonts w:ascii="Verdana" w:hAnsi="Verdana" w:cs="Verdana"/>
        </w:rPr>
        <w:t xml:space="preserve">Завуч: </w:t>
      </w:r>
      <w:r>
        <w:rPr>
          <w:rFonts w:ascii="Verdana" w:hAnsi="Verdana" w:cs="Verdana"/>
        </w:rPr>
        <w:t>А с какой стати я должна меняться… Подождите… как-как вы меня назвали? Тетрадия Журналовна?! Опять новое имя?! Вы же только вчера велели мне называться Альбомией Линейковной?</w:t>
      </w:r>
    </w:p>
    <w:p w:rsidR="004C16F5" w:rsidRDefault="004C16F5" w:rsidP="00297B41">
      <w:pPr>
        <w:pStyle w:val="NormalWeb"/>
      </w:pPr>
      <w:r>
        <w:rPr>
          <w:rStyle w:val="Strong"/>
          <w:rFonts w:ascii="Verdana" w:hAnsi="Verdana" w:cs="Verdana"/>
        </w:rPr>
        <w:t xml:space="preserve">Директор: </w:t>
      </w:r>
      <w:r>
        <w:rPr>
          <w:rFonts w:ascii="Verdana" w:hAnsi="Verdana" w:cs="Verdana"/>
        </w:rPr>
        <w:t>Так то было вчера! А сегодня у нас новый день, а значит и имена должны быть новыми! Тем более, в такой праздник. Меня, например, сегодня зовут Карандашия Циркулевна!</w:t>
      </w:r>
    </w:p>
    <w:p w:rsidR="004C16F5" w:rsidRDefault="004C16F5" w:rsidP="00297B41">
      <w:pPr>
        <w:pStyle w:val="NormalWeb"/>
      </w:pPr>
      <w:r>
        <w:rPr>
          <w:rStyle w:val="Strong"/>
          <w:rFonts w:ascii="Verdana" w:hAnsi="Verdana" w:cs="Verdana"/>
        </w:rPr>
        <w:t xml:space="preserve">Завуч: </w:t>
      </w:r>
      <w:r>
        <w:rPr>
          <w:rFonts w:ascii="Verdana" w:hAnsi="Verdana" w:cs="Verdana"/>
        </w:rPr>
        <w:t>По… почему… Циркулевна? Кстати, о шариках! Я думаю, они в школе не уместны. Их надо убрать!</w:t>
      </w:r>
    </w:p>
    <w:p w:rsidR="004C16F5" w:rsidRDefault="004C16F5" w:rsidP="00297B41">
      <w:pPr>
        <w:pStyle w:val="NormalWeb"/>
      </w:pPr>
      <w:r>
        <w:rPr>
          <w:rStyle w:val="Strong"/>
          <w:rFonts w:ascii="Verdana" w:hAnsi="Verdana" w:cs="Verdana"/>
        </w:rPr>
        <w:t xml:space="preserve">Директор: </w:t>
      </w:r>
      <w:r>
        <w:rPr>
          <w:rFonts w:ascii="Verdana" w:hAnsi="Verdana" w:cs="Verdana"/>
        </w:rPr>
        <w:t>Что убрать? Шарики? Да вы что, Тетрадия Журналовна?! Как можно оставить школу без ее символа? Вот посмотрите  (показывает всем лист с приказом) вчера была в управлении образования и велели в честь праздника нашу школу переименовать. Так что  сегодня у нашей школы тоже новое имя! Сегодня она называется – «Шарики за ролики»!</w:t>
      </w:r>
    </w:p>
    <w:p w:rsidR="004C16F5" w:rsidRDefault="004C16F5" w:rsidP="00297B41">
      <w:pPr>
        <w:pStyle w:val="NormalWeb"/>
      </w:pPr>
      <w:r>
        <w:rPr>
          <w:rStyle w:val="Strong"/>
          <w:rFonts w:ascii="Verdana" w:hAnsi="Verdana" w:cs="Verdana"/>
        </w:rPr>
        <w:t xml:space="preserve">Завуч: </w:t>
      </w:r>
      <w:r>
        <w:rPr>
          <w:rFonts w:ascii="Verdana" w:hAnsi="Verdana" w:cs="Verdana"/>
        </w:rPr>
        <w:t>Карандашия Ци…Ци…Циркулевна, я не понимаю.… Почему такое… странное название?</w:t>
      </w:r>
    </w:p>
    <w:p w:rsidR="004C16F5" w:rsidRDefault="004C16F5" w:rsidP="00297B41">
      <w:pPr>
        <w:pStyle w:val="NormalWeb"/>
      </w:pPr>
      <w:r>
        <w:rPr>
          <w:rStyle w:val="Strong"/>
          <w:rFonts w:ascii="Verdana" w:hAnsi="Verdana" w:cs="Verdana"/>
        </w:rPr>
        <w:t xml:space="preserve">Директор: </w:t>
      </w:r>
      <w:r>
        <w:rPr>
          <w:rFonts w:ascii="Verdana" w:hAnsi="Verdana" w:cs="Verdana"/>
        </w:rPr>
        <w:t>Ничегошеньки странного! Наоборот, все очень просто – в чудесный праздник в честь учителей наша школа будет называться так, следите за первыми буквами!</w:t>
      </w:r>
      <w:r>
        <w:br/>
      </w:r>
      <w:r>
        <w:rPr>
          <w:rFonts w:ascii="Verdana" w:hAnsi="Verdana" w:cs="Verdana"/>
        </w:rPr>
        <w:t xml:space="preserve">выходят учащиеся с карточками и показывают слова, а затем переворачивают их на сторону, где буква. </w:t>
      </w:r>
    </w:p>
    <w:p w:rsidR="004C16F5" w:rsidRDefault="004C16F5" w:rsidP="00297B41">
      <w:pPr>
        <w:pStyle w:val="NormalWeb"/>
      </w:pPr>
      <w:r>
        <w:rPr>
          <w:rStyle w:val="Strong"/>
          <w:rFonts w:ascii="Verdana" w:hAnsi="Verdana" w:cs="Verdana"/>
        </w:rPr>
        <w:t>Ш</w:t>
      </w:r>
      <w:r>
        <w:rPr>
          <w:rFonts w:ascii="Verdana" w:hAnsi="Verdana" w:cs="Verdana"/>
        </w:rPr>
        <w:t>кольная</w:t>
      </w:r>
    </w:p>
    <w:p w:rsidR="004C16F5" w:rsidRDefault="004C16F5" w:rsidP="00297B41">
      <w:pPr>
        <w:pStyle w:val="NormalWeb"/>
      </w:pPr>
      <w:r>
        <w:rPr>
          <w:rStyle w:val="Strong"/>
          <w:rFonts w:ascii="Verdana" w:hAnsi="Verdana" w:cs="Verdana"/>
        </w:rPr>
        <w:t>А</w:t>
      </w:r>
      <w:r>
        <w:rPr>
          <w:rFonts w:ascii="Verdana" w:hAnsi="Verdana" w:cs="Verdana"/>
        </w:rPr>
        <w:t>кадемия</w:t>
      </w:r>
    </w:p>
    <w:p w:rsidR="004C16F5" w:rsidRDefault="004C16F5" w:rsidP="00297B41">
      <w:pPr>
        <w:pStyle w:val="NormalWeb"/>
      </w:pPr>
      <w:r>
        <w:rPr>
          <w:rStyle w:val="Strong"/>
          <w:rFonts w:ascii="Verdana" w:hAnsi="Verdana" w:cs="Verdana"/>
        </w:rPr>
        <w:t>Р</w:t>
      </w:r>
      <w:r>
        <w:rPr>
          <w:rFonts w:ascii="Verdana" w:hAnsi="Verdana" w:cs="Verdana"/>
        </w:rPr>
        <w:t>адости</w:t>
      </w:r>
    </w:p>
    <w:p w:rsidR="004C16F5" w:rsidRDefault="004C16F5" w:rsidP="00297B41">
      <w:pPr>
        <w:pStyle w:val="NormalWeb"/>
      </w:pPr>
      <w:r>
        <w:rPr>
          <w:rStyle w:val="Strong"/>
          <w:rFonts w:ascii="Verdana" w:hAnsi="Verdana" w:cs="Verdana"/>
        </w:rPr>
        <w:t>И</w:t>
      </w:r>
    </w:p>
    <w:p w:rsidR="004C16F5" w:rsidRDefault="004C16F5" w:rsidP="00297B41">
      <w:pPr>
        <w:pStyle w:val="NormalWeb"/>
      </w:pPr>
      <w:r>
        <w:rPr>
          <w:rStyle w:val="Strong"/>
          <w:rFonts w:ascii="Verdana" w:hAnsi="Verdana" w:cs="Verdana"/>
        </w:rPr>
        <w:t>К</w:t>
      </w:r>
      <w:r>
        <w:rPr>
          <w:rFonts w:ascii="Verdana" w:hAnsi="Verdana" w:cs="Verdana"/>
        </w:rPr>
        <w:t>оллективного</w:t>
      </w:r>
    </w:p>
    <w:p w:rsidR="004C16F5" w:rsidRDefault="004C16F5" w:rsidP="00297B41">
      <w:pPr>
        <w:pStyle w:val="NormalWeb"/>
      </w:pPr>
      <w:r>
        <w:rPr>
          <w:rStyle w:val="Strong"/>
          <w:rFonts w:ascii="Verdana" w:hAnsi="Verdana" w:cs="Verdana"/>
        </w:rPr>
        <w:t>И</w:t>
      </w:r>
      <w:r>
        <w:rPr>
          <w:rFonts w:ascii="Verdana" w:hAnsi="Verdana" w:cs="Verdana"/>
        </w:rPr>
        <w:t>скусства</w:t>
      </w:r>
    </w:p>
    <w:p w:rsidR="004C16F5" w:rsidRDefault="004C16F5" w:rsidP="00297B41">
      <w:pPr>
        <w:pStyle w:val="NormalWeb"/>
      </w:pPr>
      <w:r>
        <w:rPr>
          <w:rFonts w:ascii="Verdana" w:hAnsi="Verdana" w:cs="Verdana"/>
        </w:rPr>
        <w:t xml:space="preserve">Сокращенно – </w:t>
      </w:r>
      <w:r>
        <w:rPr>
          <w:rStyle w:val="Strong"/>
          <w:rFonts w:ascii="Verdana" w:hAnsi="Verdana" w:cs="Verdana"/>
        </w:rPr>
        <w:t>ШАРИКИ</w:t>
      </w:r>
      <w:r>
        <w:rPr>
          <w:rFonts w:ascii="Verdana" w:hAnsi="Verdana" w:cs="Verdana"/>
        </w:rPr>
        <w:t>!</w:t>
      </w:r>
    </w:p>
    <w:p w:rsidR="004C16F5" w:rsidRDefault="004C16F5" w:rsidP="00297B41">
      <w:pPr>
        <w:pStyle w:val="NormalWeb"/>
      </w:pPr>
      <w:r>
        <w:rPr>
          <w:rFonts w:ascii="Verdana" w:hAnsi="Verdana" w:cs="Verdana"/>
        </w:rPr>
        <w:t>А дальше так:</w:t>
      </w:r>
    </w:p>
    <w:p w:rsidR="004C16F5" w:rsidRDefault="004C16F5" w:rsidP="00297B41">
      <w:pPr>
        <w:pStyle w:val="NormalWeb"/>
      </w:pPr>
      <w:r>
        <w:rPr>
          <w:rStyle w:val="Strong"/>
          <w:rFonts w:ascii="Verdana" w:hAnsi="Verdana" w:cs="Verdana"/>
        </w:rPr>
        <w:t>ЗА</w:t>
      </w:r>
      <w:r>
        <w:rPr>
          <w:rFonts w:ascii="Verdana" w:hAnsi="Verdana" w:cs="Verdana"/>
        </w:rPr>
        <w:t>нудство</w:t>
      </w:r>
    </w:p>
    <w:p w:rsidR="004C16F5" w:rsidRDefault="004C16F5" w:rsidP="00297B41">
      <w:pPr>
        <w:pStyle w:val="NormalWeb"/>
      </w:pPr>
      <w:r>
        <w:rPr>
          <w:rStyle w:val="Strong"/>
          <w:rFonts w:ascii="Verdana" w:hAnsi="Verdana" w:cs="Verdana"/>
        </w:rPr>
        <w:t>Р</w:t>
      </w:r>
      <w:r>
        <w:rPr>
          <w:rFonts w:ascii="Verdana" w:hAnsi="Verdana" w:cs="Verdana"/>
        </w:rPr>
        <w:t>угань</w:t>
      </w:r>
    </w:p>
    <w:p w:rsidR="004C16F5" w:rsidRDefault="004C16F5" w:rsidP="00297B41">
      <w:pPr>
        <w:pStyle w:val="NormalWeb"/>
      </w:pPr>
      <w:r>
        <w:rPr>
          <w:rStyle w:val="Strong"/>
          <w:rFonts w:ascii="Verdana" w:hAnsi="Verdana" w:cs="Verdana"/>
        </w:rPr>
        <w:t>О</w:t>
      </w:r>
      <w:r>
        <w:rPr>
          <w:rFonts w:ascii="Verdana" w:hAnsi="Verdana" w:cs="Verdana"/>
        </w:rPr>
        <w:t>бман</w:t>
      </w:r>
    </w:p>
    <w:p w:rsidR="004C16F5" w:rsidRDefault="004C16F5" w:rsidP="00297B41">
      <w:pPr>
        <w:pStyle w:val="NormalWeb"/>
      </w:pPr>
      <w:r>
        <w:rPr>
          <w:rStyle w:val="Strong"/>
          <w:rFonts w:ascii="Verdana" w:hAnsi="Verdana" w:cs="Verdana"/>
        </w:rPr>
        <w:t>Л</w:t>
      </w:r>
      <w:r>
        <w:rPr>
          <w:rFonts w:ascii="Verdana" w:hAnsi="Verdana" w:cs="Verdana"/>
        </w:rPr>
        <w:t>ицемерие</w:t>
      </w:r>
    </w:p>
    <w:p w:rsidR="004C16F5" w:rsidRDefault="004C16F5" w:rsidP="00297B41">
      <w:pPr>
        <w:pStyle w:val="NormalWeb"/>
      </w:pPr>
      <w:r>
        <w:rPr>
          <w:rStyle w:val="Strong"/>
          <w:rFonts w:ascii="Verdana" w:hAnsi="Verdana" w:cs="Verdana"/>
        </w:rPr>
        <w:t>И</w:t>
      </w:r>
    </w:p>
    <w:p w:rsidR="004C16F5" w:rsidRDefault="004C16F5" w:rsidP="00297B41">
      <w:pPr>
        <w:pStyle w:val="NormalWeb"/>
      </w:pPr>
      <w:r>
        <w:rPr>
          <w:rStyle w:val="Strong"/>
          <w:rFonts w:ascii="Verdana" w:hAnsi="Verdana" w:cs="Verdana"/>
        </w:rPr>
        <w:t>К</w:t>
      </w:r>
      <w:r>
        <w:rPr>
          <w:rFonts w:ascii="Verdana" w:hAnsi="Verdana" w:cs="Verdana"/>
        </w:rPr>
        <w:t>орысть</w:t>
      </w:r>
    </w:p>
    <w:p w:rsidR="004C16F5" w:rsidRDefault="004C16F5" w:rsidP="00297B41">
      <w:pPr>
        <w:pStyle w:val="NormalWeb"/>
      </w:pPr>
      <w:r>
        <w:rPr>
          <w:rStyle w:val="Strong"/>
          <w:rFonts w:ascii="Verdana" w:hAnsi="Verdana" w:cs="Verdana"/>
        </w:rPr>
        <w:t>И</w:t>
      </w:r>
      <w:r>
        <w:rPr>
          <w:rFonts w:ascii="Verdana" w:hAnsi="Verdana" w:cs="Verdana"/>
        </w:rPr>
        <w:t>сключаются!</w:t>
      </w:r>
    </w:p>
    <w:p w:rsidR="004C16F5" w:rsidRDefault="004C16F5" w:rsidP="00297B41">
      <w:pPr>
        <w:pStyle w:val="NormalWeb"/>
      </w:pPr>
      <w:r>
        <w:rPr>
          <w:rFonts w:ascii="Verdana" w:hAnsi="Verdana" w:cs="Verdana"/>
        </w:rPr>
        <w:t>Здорово я придумала!</w:t>
      </w:r>
    </w:p>
    <w:p w:rsidR="004C16F5" w:rsidRDefault="004C16F5" w:rsidP="00297B41">
      <w:pPr>
        <w:pStyle w:val="NormalWeb"/>
      </w:pPr>
      <w:r>
        <w:rPr>
          <w:rFonts w:ascii="Verdana" w:hAnsi="Verdana" w:cs="Verdana"/>
        </w:rPr>
        <w:t>А сокращенно называется так – «</w:t>
      </w:r>
      <w:r>
        <w:rPr>
          <w:rStyle w:val="Strong"/>
          <w:rFonts w:ascii="Verdana" w:hAnsi="Verdana" w:cs="Verdana"/>
        </w:rPr>
        <w:t>ШАРИКИ ЗА РОЛИКИ</w:t>
      </w:r>
      <w:r>
        <w:rPr>
          <w:rFonts w:ascii="Verdana" w:hAnsi="Verdana" w:cs="Verdana"/>
        </w:rPr>
        <w:t>»!</w:t>
      </w:r>
    </w:p>
    <w:p w:rsidR="004C16F5" w:rsidRDefault="004C16F5" w:rsidP="00297B41">
      <w:pPr>
        <w:pStyle w:val="NormalWeb"/>
      </w:pPr>
      <w:r>
        <w:rPr>
          <w:rStyle w:val="Strong"/>
          <w:rFonts w:ascii="Verdana" w:hAnsi="Verdana" w:cs="Verdana"/>
        </w:rPr>
        <w:t xml:space="preserve">Завуч: </w:t>
      </w:r>
      <w:r>
        <w:rPr>
          <w:rFonts w:ascii="Verdana" w:hAnsi="Verdana" w:cs="Verdana"/>
        </w:rPr>
        <w:t>Ой! Мне плохо!</w:t>
      </w:r>
    </w:p>
    <w:p w:rsidR="004C16F5" w:rsidRDefault="004C16F5" w:rsidP="00297B41">
      <w:pPr>
        <w:pStyle w:val="NormalWeb"/>
      </w:pPr>
      <w:r>
        <w:rPr>
          <w:rStyle w:val="Strong"/>
          <w:rFonts w:ascii="Verdana" w:hAnsi="Verdana" w:cs="Verdana"/>
        </w:rPr>
        <w:t xml:space="preserve">Директор: </w:t>
      </w:r>
      <w:r>
        <w:rPr>
          <w:rFonts w:ascii="Verdana" w:hAnsi="Verdana" w:cs="Verdana"/>
        </w:rPr>
        <w:t>Что это с вами, Тетрадия Журналовна?</w:t>
      </w:r>
    </w:p>
    <w:p w:rsidR="004C16F5" w:rsidRDefault="004C16F5" w:rsidP="00297B41">
      <w:pPr>
        <w:pStyle w:val="NormalWeb"/>
      </w:pPr>
      <w:r>
        <w:rPr>
          <w:rStyle w:val="Strong"/>
          <w:rFonts w:ascii="Verdana" w:hAnsi="Verdana" w:cs="Verdana"/>
        </w:rPr>
        <w:t xml:space="preserve">Завуч: </w:t>
      </w:r>
      <w:r>
        <w:rPr>
          <w:rFonts w:ascii="Verdana" w:hAnsi="Verdana" w:cs="Verdana"/>
        </w:rPr>
        <w:t>У меня… у меня, кажется, в самом деле эти… шарики за ролики…заходят!</w:t>
      </w:r>
    </w:p>
    <w:p w:rsidR="004C16F5" w:rsidRDefault="004C16F5" w:rsidP="00297B41">
      <w:pPr>
        <w:pStyle w:val="NormalWeb"/>
        <w:rPr>
          <w:rFonts w:ascii="Verdana" w:hAnsi="Verdana" w:cs="Verdana"/>
        </w:rPr>
      </w:pPr>
      <w:r>
        <w:rPr>
          <w:rStyle w:val="Strong"/>
          <w:rFonts w:ascii="Verdana" w:hAnsi="Verdana" w:cs="Verdana"/>
        </w:rPr>
        <w:t xml:space="preserve">Директор: </w:t>
      </w:r>
      <w:r>
        <w:rPr>
          <w:rFonts w:ascii="Verdana" w:hAnsi="Verdana" w:cs="Verdana"/>
        </w:rPr>
        <w:t>Держитесь! Не расслабляйтесь!</w:t>
      </w:r>
    </w:p>
    <w:p w:rsidR="004C16F5" w:rsidRDefault="004C16F5" w:rsidP="00297B41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</w:rPr>
        <w:t>В далеке слышится плачь детей….</w:t>
      </w:r>
    </w:p>
    <w:p w:rsidR="004C16F5" w:rsidRDefault="004C16F5" w:rsidP="00297B41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</w:rPr>
        <w:t>Директор: А что ещё за слёзы в праздничный день? Что у вас случилось?</w:t>
      </w:r>
    </w:p>
    <w:p w:rsidR="004C16F5" w:rsidRDefault="004C16F5" w:rsidP="00297B41">
      <w:pPr>
        <w:pStyle w:val="NormalWeb"/>
      </w:pPr>
      <w:r>
        <w:rPr>
          <w:rFonts w:ascii="Verdana" w:hAnsi="Verdana" w:cs="Verdana"/>
        </w:rPr>
        <w:t>Дети хором «Мы учительские дети!!!»</w:t>
      </w:r>
    </w:p>
    <w:p w:rsidR="004C16F5" w:rsidRDefault="004C16F5" w:rsidP="00297B41">
      <w:pPr>
        <w:pStyle w:val="NormalWeb"/>
        <w:jc w:val="center"/>
      </w:pPr>
      <w:r>
        <w:rPr>
          <w:rStyle w:val="Emphasis"/>
          <w:rFonts w:ascii="Verdana" w:hAnsi="Verdana" w:cs="Verdana"/>
        </w:rPr>
        <w:t>Выступают "учительские" дети</w:t>
      </w:r>
    </w:p>
    <w:p w:rsidR="004C16F5" w:rsidRDefault="004C16F5" w:rsidP="00297B41">
      <w:pPr>
        <w:pStyle w:val="NormalWeb"/>
      </w:pPr>
      <w:r>
        <w:rPr>
          <w:rStyle w:val="Strong"/>
          <w:rFonts w:ascii="Verdana" w:hAnsi="Verdana" w:cs="Verdana"/>
        </w:rPr>
        <w:t>1-й ребёнок: (Хомылева Катя)</w:t>
      </w:r>
    </w:p>
    <w:p w:rsidR="004C16F5" w:rsidRDefault="004C16F5" w:rsidP="00297B41">
      <w:pPr>
        <w:pStyle w:val="NormalWeb"/>
      </w:pPr>
      <w:r>
        <w:rPr>
          <w:rFonts w:ascii="Verdana" w:hAnsi="Verdana" w:cs="Verdana"/>
        </w:rPr>
        <w:t>Мы бедные учительские дети!</w:t>
      </w:r>
    </w:p>
    <w:p w:rsidR="004C16F5" w:rsidRDefault="004C16F5" w:rsidP="00297B41">
      <w:pPr>
        <w:pStyle w:val="NormalWeb"/>
      </w:pPr>
      <w:r>
        <w:rPr>
          <w:rFonts w:ascii="Verdana" w:hAnsi="Verdana" w:cs="Verdana"/>
        </w:rPr>
        <w:t>Почему нас забыли поэты?</w:t>
      </w:r>
    </w:p>
    <w:p w:rsidR="004C16F5" w:rsidRDefault="004C16F5" w:rsidP="00297B41">
      <w:pPr>
        <w:pStyle w:val="NormalWeb"/>
      </w:pPr>
      <w:r>
        <w:rPr>
          <w:rFonts w:ascii="Verdana" w:hAnsi="Verdana" w:cs="Verdana"/>
        </w:rPr>
        <w:t>Нет нам привилегий,</w:t>
      </w:r>
    </w:p>
    <w:p w:rsidR="004C16F5" w:rsidRDefault="004C16F5" w:rsidP="00297B41">
      <w:pPr>
        <w:pStyle w:val="NormalWeb"/>
      </w:pPr>
      <w:r>
        <w:rPr>
          <w:rFonts w:ascii="Verdana" w:hAnsi="Verdana" w:cs="Verdana"/>
        </w:rPr>
        <w:t>Нет «государственных льгот»,</w:t>
      </w:r>
    </w:p>
    <w:p w:rsidR="004C16F5" w:rsidRDefault="004C16F5" w:rsidP="00297B41">
      <w:pPr>
        <w:pStyle w:val="NormalWeb"/>
      </w:pPr>
      <w:r>
        <w:rPr>
          <w:rFonts w:ascii="Verdana" w:hAnsi="Verdana" w:cs="Verdana"/>
        </w:rPr>
        <w:t>Быть может, директор всех нас поймет?</w:t>
      </w:r>
    </w:p>
    <w:p w:rsidR="004C16F5" w:rsidRDefault="004C16F5" w:rsidP="008A5A35">
      <w:pPr>
        <w:pStyle w:val="NormalWeb"/>
      </w:pPr>
      <w:r>
        <w:rPr>
          <w:rStyle w:val="Strong"/>
          <w:rFonts w:ascii="Verdana" w:hAnsi="Verdana" w:cs="Verdana"/>
        </w:rPr>
        <w:t>2-й ребёнок: (Хомылева Надя)</w:t>
      </w:r>
    </w:p>
    <w:p w:rsidR="004C16F5" w:rsidRDefault="004C16F5" w:rsidP="008A5A35">
      <w:pPr>
        <w:pStyle w:val="NormalWeb"/>
      </w:pPr>
      <w:r>
        <w:rPr>
          <w:rFonts w:ascii="Verdana" w:hAnsi="Verdana" w:cs="Verdana"/>
        </w:rPr>
        <w:t>На урок не опоздаешь,</w:t>
      </w:r>
    </w:p>
    <w:p w:rsidR="004C16F5" w:rsidRDefault="004C16F5" w:rsidP="008A5A35">
      <w:pPr>
        <w:pStyle w:val="NormalWeb"/>
      </w:pPr>
      <w:r>
        <w:rPr>
          <w:rFonts w:ascii="Verdana" w:hAnsi="Verdana" w:cs="Verdana"/>
        </w:rPr>
        <w:t>Классный час не прогуляешь!</w:t>
      </w:r>
    </w:p>
    <w:p w:rsidR="004C16F5" w:rsidRDefault="004C16F5" w:rsidP="008A5A35">
      <w:pPr>
        <w:pStyle w:val="NormalWeb"/>
      </w:pPr>
      <w:r>
        <w:rPr>
          <w:rFonts w:ascii="Verdana" w:hAnsi="Verdana" w:cs="Verdana"/>
        </w:rPr>
        <w:t>Слышишь чуть ли не пеленок:</w:t>
      </w:r>
    </w:p>
    <w:p w:rsidR="004C16F5" w:rsidRDefault="004C16F5" w:rsidP="008A5A35">
      <w:pPr>
        <w:pStyle w:val="NormalWeb"/>
      </w:pPr>
      <w:r>
        <w:rPr>
          <w:rFonts w:ascii="Verdana" w:hAnsi="Verdana" w:cs="Verdana"/>
        </w:rPr>
        <w:t>«Ты – учительский ребенок!»</w:t>
      </w:r>
    </w:p>
    <w:p w:rsidR="004C16F5" w:rsidRDefault="004C16F5" w:rsidP="00297B41">
      <w:pPr>
        <w:pStyle w:val="NormalWeb"/>
      </w:pPr>
      <w:r>
        <w:rPr>
          <w:rStyle w:val="Strong"/>
          <w:rFonts w:ascii="Verdana" w:hAnsi="Verdana" w:cs="Verdana"/>
        </w:rPr>
        <w:t>3-й ребёнок: (Афанасьев Алёша)</w:t>
      </w:r>
    </w:p>
    <w:p w:rsidR="004C16F5" w:rsidRDefault="004C16F5" w:rsidP="00297B41">
      <w:pPr>
        <w:pStyle w:val="NormalWeb"/>
      </w:pPr>
      <w:r>
        <w:rPr>
          <w:rFonts w:ascii="Verdana" w:hAnsi="Verdana" w:cs="Verdana"/>
        </w:rPr>
        <w:t>Ах, если б мама убегала</w:t>
      </w:r>
    </w:p>
    <w:p w:rsidR="004C16F5" w:rsidRDefault="004C16F5" w:rsidP="00297B41">
      <w:pPr>
        <w:pStyle w:val="NormalWeb"/>
      </w:pPr>
      <w:r>
        <w:rPr>
          <w:rFonts w:ascii="Verdana" w:hAnsi="Verdana" w:cs="Verdana"/>
        </w:rPr>
        <w:t>Из дома не раньше, чем я!</w:t>
      </w:r>
    </w:p>
    <w:p w:rsidR="004C16F5" w:rsidRDefault="004C16F5" w:rsidP="00297B41">
      <w:pPr>
        <w:pStyle w:val="NormalWeb"/>
      </w:pPr>
      <w:r>
        <w:rPr>
          <w:rFonts w:ascii="Verdana" w:hAnsi="Verdana" w:cs="Verdana"/>
        </w:rPr>
        <w:t>Шнурочки бы мне завязала,</w:t>
      </w:r>
    </w:p>
    <w:p w:rsidR="004C16F5" w:rsidRDefault="004C16F5" w:rsidP="00297B41">
      <w:pPr>
        <w:pStyle w:val="NormalWeb"/>
      </w:pPr>
      <w:r>
        <w:rPr>
          <w:rFonts w:ascii="Verdana" w:hAnsi="Verdana" w:cs="Verdana"/>
        </w:rPr>
        <w:t>За руку вела бы меня!</w:t>
      </w:r>
    </w:p>
    <w:p w:rsidR="004C16F5" w:rsidRDefault="004C16F5" w:rsidP="00297B41">
      <w:pPr>
        <w:pStyle w:val="NormalWeb"/>
      </w:pPr>
      <w:r>
        <w:rPr>
          <w:rStyle w:val="Strong"/>
          <w:rFonts w:ascii="Verdana" w:hAnsi="Verdana" w:cs="Verdana"/>
        </w:rPr>
        <w:t>4-й ребёнок: Афанасьева Катя)</w:t>
      </w:r>
    </w:p>
    <w:p w:rsidR="004C16F5" w:rsidRDefault="004C16F5" w:rsidP="00297B41">
      <w:pPr>
        <w:pStyle w:val="NormalWeb"/>
      </w:pPr>
      <w:r>
        <w:rPr>
          <w:rFonts w:ascii="Verdana" w:hAnsi="Verdana" w:cs="Verdana"/>
        </w:rPr>
        <w:t>Разве это счастье? Где там!</w:t>
      </w:r>
    </w:p>
    <w:p w:rsidR="004C16F5" w:rsidRDefault="004C16F5" w:rsidP="00297B41">
      <w:pPr>
        <w:pStyle w:val="NormalWeb"/>
      </w:pPr>
      <w:r>
        <w:rPr>
          <w:rFonts w:ascii="Verdana" w:hAnsi="Verdana" w:cs="Verdana"/>
        </w:rPr>
        <w:t>Все не так, как у людей.</w:t>
      </w:r>
    </w:p>
    <w:p w:rsidR="004C16F5" w:rsidRDefault="004C16F5" w:rsidP="00297B41">
      <w:pPr>
        <w:pStyle w:val="NormalWeb"/>
      </w:pPr>
      <w:r>
        <w:rPr>
          <w:rFonts w:ascii="Verdana" w:hAnsi="Verdana" w:cs="Verdana"/>
        </w:rPr>
        <w:t>Очень нужно пожалеть бы</w:t>
      </w:r>
    </w:p>
    <w:p w:rsidR="004C16F5" w:rsidRDefault="004C16F5" w:rsidP="00297B41">
      <w:pPr>
        <w:pStyle w:val="NormalWeb"/>
      </w:pPr>
      <w:r>
        <w:rPr>
          <w:rFonts w:ascii="Verdana" w:hAnsi="Verdana" w:cs="Verdana"/>
        </w:rPr>
        <w:t>Нас, учительских детей!</w:t>
      </w:r>
    </w:p>
    <w:p w:rsidR="004C16F5" w:rsidRDefault="004C16F5" w:rsidP="00297B41">
      <w:pPr>
        <w:pStyle w:val="NormalWeb"/>
      </w:pPr>
      <w:r>
        <w:rPr>
          <w:rStyle w:val="Strong"/>
          <w:rFonts w:ascii="Verdana" w:hAnsi="Verdana" w:cs="Verdana"/>
        </w:rPr>
        <w:t>5-й ребёнок: (Ямова Жанна)</w:t>
      </w:r>
    </w:p>
    <w:p w:rsidR="004C16F5" w:rsidRDefault="004C16F5" w:rsidP="00297B41">
      <w:pPr>
        <w:pStyle w:val="NormalWeb"/>
      </w:pPr>
      <w:r>
        <w:rPr>
          <w:rFonts w:ascii="Verdana" w:hAnsi="Verdana" w:cs="Verdana"/>
        </w:rPr>
        <w:t>Вечером ложусь я спать,</w:t>
      </w:r>
    </w:p>
    <w:p w:rsidR="004C16F5" w:rsidRDefault="004C16F5" w:rsidP="00297B41">
      <w:pPr>
        <w:pStyle w:val="NormalWeb"/>
      </w:pPr>
      <w:r>
        <w:rPr>
          <w:rFonts w:ascii="Verdana" w:hAnsi="Verdana" w:cs="Verdana"/>
        </w:rPr>
        <w:t>Прошу сказку почитать,</w:t>
      </w:r>
    </w:p>
    <w:p w:rsidR="004C16F5" w:rsidRDefault="004C16F5" w:rsidP="00297B41">
      <w:pPr>
        <w:pStyle w:val="NormalWeb"/>
      </w:pPr>
      <w:r>
        <w:rPr>
          <w:rFonts w:ascii="Verdana" w:hAnsi="Verdana" w:cs="Verdana"/>
        </w:rPr>
        <w:t>Как всем детям перед сном…</w:t>
      </w:r>
    </w:p>
    <w:p w:rsidR="004C16F5" w:rsidRDefault="004C16F5" w:rsidP="00297B41">
      <w:pPr>
        <w:pStyle w:val="NormalWeb"/>
      </w:pPr>
      <w:r>
        <w:rPr>
          <w:rFonts w:ascii="Verdana" w:hAnsi="Verdana" w:cs="Verdana"/>
        </w:rPr>
        <w:t>А бабуля за столом</w:t>
      </w:r>
    </w:p>
    <w:p w:rsidR="004C16F5" w:rsidRDefault="004C16F5" w:rsidP="00297B41">
      <w:pPr>
        <w:pStyle w:val="NormalWeb"/>
      </w:pPr>
      <w:r>
        <w:rPr>
          <w:rFonts w:ascii="Verdana" w:hAnsi="Verdana" w:cs="Verdana"/>
        </w:rPr>
        <w:t>Пишет, что-то там листает</w:t>
      </w:r>
    </w:p>
    <w:p w:rsidR="004C16F5" w:rsidRDefault="004C16F5" w:rsidP="00297B41">
      <w:pPr>
        <w:pStyle w:val="NormalWeb"/>
      </w:pPr>
      <w:r>
        <w:rPr>
          <w:rFonts w:ascii="Verdana" w:hAnsi="Verdana" w:cs="Verdana"/>
        </w:rPr>
        <w:t>Иль тетради проверяет!</w:t>
      </w:r>
    </w:p>
    <w:p w:rsidR="004C16F5" w:rsidRDefault="004C16F5" w:rsidP="00297B41">
      <w:pPr>
        <w:pStyle w:val="NormalWeb"/>
      </w:pPr>
      <w:r>
        <w:rPr>
          <w:rFonts w:ascii="Verdana" w:hAnsi="Verdana" w:cs="Verdana"/>
        </w:rPr>
        <w:t>Я молчу, ей не мешаю,</w:t>
      </w:r>
    </w:p>
    <w:p w:rsidR="004C16F5" w:rsidRDefault="004C16F5" w:rsidP="00297B41">
      <w:pPr>
        <w:pStyle w:val="NormalWeb"/>
      </w:pPr>
      <w:r>
        <w:rPr>
          <w:rFonts w:ascii="Verdana" w:hAnsi="Verdana" w:cs="Verdana"/>
        </w:rPr>
        <w:t>Что ответит, точно знаю:</w:t>
      </w:r>
    </w:p>
    <w:p w:rsidR="004C16F5" w:rsidRDefault="004C16F5" w:rsidP="00297B41">
      <w:pPr>
        <w:pStyle w:val="NormalWeb"/>
      </w:pPr>
      <w:r>
        <w:rPr>
          <w:rFonts w:ascii="Verdana" w:hAnsi="Verdana" w:cs="Verdana"/>
        </w:rPr>
        <w:t>«Помолчи, вот допишу,</w:t>
      </w:r>
    </w:p>
    <w:p w:rsidR="004C16F5" w:rsidRDefault="004C16F5" w:rsidP="00297B41">
      <w:pPr>
        <w:pStyle w:val="NormalWeb"/>
      </w:pPr>
      <w:r>
        <w:rPr>
          <w:rFonts w:ascii="Verdana" w:hAnsi="Verdana" w:cs="Verdana"/>
        </w:rPr>
        <w:t>Все, что хочешь расскажу!».</w:t>
      </w:r>
    </w:p>
    <w:p w:rsidR="004C16F5" w:rsidRDefault="004C16F5" w:rsidP="00297B41">
      <w:pPr>
        <w:pStyle w:val="NormalWeb"/>
      </w:pPr>
      <w:r>
        <w:rPr>
          <w:rStyle w:val="Strong"/>
          <w:rFonts w:ascii="Verdana" w:hAnsi="Verdana" w:cs="Verdana"/>
        </w:rPr>
        <w:t>1-й ребёнок:</w:t>
      </w:r>
    </w:p>
    <w:p w:rsidR="004C16F5" w:rsidRDefault="004C16F5" w:rsidP="00297B41">
      <w:pPr>
        <w:pStyle w:val="NormalWeb"/>
      </w:pPr>
      <w:r>
        <w:rPr>
          <w:rFonts w:ascii="Verdana" w:hAnsi="Verdana" w:cs="Verdana"/>
        </w:rPr>
        <w:t>Мы директора попросим: (все вместе)</w:t>
      </w:r>
    </w:p>
    <w:p w:rsidR="004C16F5" w:rsidRDefault="004C16F5" w:rsidP="00297B41">
      <w:pPr>
        <w:pStyle w:val="NormalWeb"/>
      </w:pPr>
      <w:r>
        <w:rPr>
          <w:rFonts w:ascii="Verdana" w:hAnsi="Verdana" w:cs="Verdana"/>
        </w:rPr>
        <w:t>«Загружайте меньше мам,</w:t>
      </w:r>
    </w:p>
    <w:p w:rsidR="004C16F5" w:rsidRDefault="004C16F5" w:rsidP="00297B41">
      <w:pPr>
        <w:pStyle w:val="NormalWeb"/>
      </w:pPr>
      <w:r>
        <w:rPr>
          <w:rFonts w:ascii="Verdana" w:hAnsi="Verdana" w:cs="Verdana"/>
        </w:rPr>
        <w:t>Долго в школе не держите,</w:t>
      </w:r>
    </w:p>
    <w:p w:rsidR="004C16F5" w:rsidRDefault="004C16F5" w:rsidP="00297B41">
      <w:pPr>
        <w:pStyle w:val="NormalWeb"/>
      </w:pPr>
      <w:r>
        <w:rPr>
          <w:rFonts w:ascii="Verdana" w:hAnsi="Verdana" w:cs="Verdana"/>
        </w:rPr>
        <w:t>Отправляйте сразу к нам!».</w:t>
      </w:r>
    </w:p>
    <w:p w:rsidR="004C16F5" w:rsidRDefault="004C16F5" w:rsidP="00297B41">
      <w:pPr>
        <w:pStyle w:val="NormalWeb"/>
      </w:pPr>
      <w:r>
        <w:rPr>
          <w:rStyle w:val="Strong"/>
          <w:rFonts w:ascii="Verdana" w:hAnsi="Verdana" w:cs="Verdana"/>
        </w:rPr>
        <w:t>Надя Хом</w:t>
      </w:r>
    </w:p>
    <w:p w:rsidR="004C16F5" w:rsidRDefault="004C16F5" w:rsidP="00297B41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</w:rPr>
        <w:t>И зарплату им платите,</w:t>
      </w:r>
    </w:p>
    <w:p w:rsidR="004C16F5" w:rsidRPr="008A5A35" w:rsidRDefault="004C16F5" w:rsidP="00297B41">
      <w:pPr>
        <w:pStyle w:val="NormalWeb"/>
        <w:rPr>
          <w:b/>
          <w:bCs/>
        </w:rPr>
      </w:pPr>
      <w:r w:rsidRPr="008A5A35">
        <w:rPr>
          <w:rFonts w:ascii="Verdana" w:hAnsi="Verdana" w:cs="Verdana"/>
          <w:b/>
          <w:bCs/>
        </w:rPr>
        <w:t>Хом Катя</w:t>
      </w:r>
    </w:p>
    <w:p w:rsidR="004C16F5" w:rsidRDefault="004C16F5" w:rsidP="00297B41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</w:rPr>
        <w:t>И почаще их хвалите!</w:t>
      </w:r>
    </w:p>
    <w:p w:rsidR="004C16F5" w:rsidRPr="008A5A35" w:rsidRDefault="004C16F5" w:rsidP="00297B41">
      <w:pPr>
        <w:pStyle w:val="NormalWeb"/>
        <w:rPr>
          <w:b/>
          <w:bCs/>
        </w:rPr>
      </w:pPr>
      <w:r w:rsidRPr="008A5A35">
        <w:rPr>
          <w:rFonts w:ascii="Verdana" w:hAnsi="Verdana" w:cs="Verdana"/>
          <w:b/>
          <w:bCs/>
        </w:rPr>
        <w:t>Ямова Жанна</w:t>
      </w:r>
    </w:p>
    <w:p w:rsidR="004C16F5" w:rsidRDefault="004C16F5" w:rsidP="00297B41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</w:rPr>
        <w:t>И поменьше их ругайте,</w:t>
      </w:r>
    </w:p>
    <w:p w:rsidR="004C16F5" w:rsidRPr="008A5A35" w:rsidRDefault="004C16F5" w:rsidP="00297B41">
      <w:pPr>
        <w:pStyle w:val="NormalWeb"/>
        <w:rPr>
          <w:b/>
          <w:bCs/>
        </w:rPr>
      </w:pPr>
      <w:r w:rsidRPr="008A5A35">
        <w:rPr>
          <w:rFonts w:ascii="Verdana" w:hAnsi="Verdana" w:cs="Verdana"/>
          <w:b/>
          <w:bCs/>
        </w:rPr>
        <w:t>Хором</w:t>
      </w:r>
    </w:p>
    <w:p w:rsidR="004C16F5" w:rsidRDefault="004C16F5" w:rsidP="00297B41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</w:rPr>
        <w:t>А побольше всех любите!</w:t>
      </w:r>
    </w:p>
    <w:p w:rsidR="004C16F5" w:rsidRDefault="004C16F5" w:rsidP="00297B41">
      <w:pPr>
        <w:pStyle w:val="NormalWeb"/>
        <w:rPr>
          <w:rFonts w:ascii="Verdana" w:hAnsi="Verdana" w:cs="Verdana"/>
        </w:rPr>
      </w:pPr>
      <w:r w:rsidRPr="008A5A35">
        <w:rPr>
          <w:rFonts w:ascii="Verdana" w:hAnsi="Verdana" w:cs="Verdana"/>
          <w:b/>
          <w:bCs/>
        </w:rPr>
        <w:t>Директор:</w:t>
      </w:r>
      <w:r>
        <w:rPr>
          <w:rFonts w:ascii="Verdana" w:hAnsi="Verdana" w:cs="Verdana"/>
        </w:rPr>
        <w:t xml:space="preserve"> </w:t>
      </w:r>
      <w:r w:rsidRPr="008A5A35">
        <w:rPr>
          <w:rFonts w:ascii="Verdana" w:hAnsi="Verdana" w:cs="Verdana"/>
          <w:b/>
          <w:bCs/>
          <w:i/>
          <w:iCs/>
        </w:rPr>
        <w:t>(жалеючи)</w:t>
      </w:r>
      <w:r>
        <w:rPr>
          <w:rFonts w:ascii="Verdana" w:hAnsi="Verdana" w:cs="Verdana"/>
        </w:rPr>
        <w:t xml:space="preserve"> Ой, вы мои бедьненьки! Ой, вы мои маленькие хорошенькие (гладит по голове и даёт всем по конфетке). Конечно, конечно… Я вам обещаю, что обязательно выполню все ваши просьбы, вы только не плачьте ведь сегодня у ваших мам и бабушек праздник. Так давайте же будем радовать их своими успехами и дарить им свои улыбки. </w:t>
      </w:r>
      <w:r w:rsidRPr="008A5A35">
        <w:rPr>
          <w:rFonts w:ascii="Verdana" w:hAnsi="Verdana" w:cs="Verdana"/>
          <w:b/>
          <w:bCs/>
        </w:rPr>
        <w:t>(строго)</w:t>
      </w:r>
      <w:r>
        <w:rPr>
          <w:rFonts w:ascii="Verdana" w:hAnsi="Verdana" w:cs="Verdana"/>
        </w:rPr>
        <w:t xml:space="preserve"> А сейчас все на урок!!!!</w:t>
      </w:r>
    </w:p>
    <w:p w:rsidR="004C16F5" w:rsidRDefault="004C16F5" w:rsidP="00297B41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</w:rPr>
        <w:t xml:space="preserve">(дети уходят) </w:t>
      </w:r>
    </w:p>
    <w:p w:rsidR="004C16F5" w:rsidRDefault="004C16F5" w:rsidP="008A5A35">
      <w:pPr>
        <w:pStyle w:val="NormalWeb"/>
        <w:rPr>
          <w:rFonts w:ascii="Verdana" w:hAnsi="Verdana" w:cs="Verdana"/>
        </w:rPr>
      </w:pPr>
      <w:r w:rsidRPr="008A5A35">
        <w:rPr>
          <w:rFonts w:ascii="Verdana" w:hAnsi="Verdana" w:cs="Verdana"/>
          <w:b/>
          <w:bCs/>
        </w:rPr>
        <w:t>Завуч (глядя на часы спрашивает директора)</w:t>
      </w:r>
      <w:r>
        <w:rPr>
          <w:rFonts w:ascii="Verdana" w:hAnsi="Verdana" w:cs="Verdana"/>
        </w:rPr>
        <w:t xml:space="preserve"> Так так так... Скоро начало учебного дня, а где же наши коллеги? Неужели решили опоздать в честь праздника? (обращаясь в зал) Коллеги!!!! Вы где? Скорее все сюда на праздничный педсовет.</w:t>
      </w:r>
    </w:p>
    <w:p w:rsidR="004C16F5" w:rsidRDefault="004C16F5" w:rsidP="008A5A35">
      <w:pPr>
        <w:pStyle w:val="NormalWeb"/>
        <w:rPr>
          <w:rFonts w:ascii="Verdana" w:hAnsi="Verdana" w:cs="Verdana"/>
          <w:b/>
          <w:bCs/>
        </w:rPr>
      </w:pPr>
      <w:r w:rsidRPr="008A5A35">
        <w:rPr>
          <w:rFonts w:ascii="Verdana" w:hAnsi="Verdana" w:cs="Verdana"/>
          <w:b/>
          <w:bCs/>
        </w:rPr>
        <w:t xml:space="preserve">Учителя поднимаются на сцену </w:t>
      </w:r>
    </w:p>
    <w:p w:rsidR="004C16F5" w:rsidRDefault="004C16F5" w:rsidP="008A5A35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Завуч: </w:t>
      </w:r>
      <w:r w:rsidRPr="00146273">
        <w:rPr>
          <w:rFonts w:ascii="Verdana" w:hAnsi="Verdana" w:cs="Verdana"/>
        </w:rPr>
        <w:t>Карандашия Циркульевна</w:t>
      </w:r>
      <w:r>
        <w:rPr>
          <w:rFonts w:ascii="Verdana" w:hAnsi="Verdana" w:cs="Verdana"/>
        </w:rPr>
        <w:t xml:space="preserve"> все в сб</w:t>
      </w:r>
      <w:r w:rsidRPr="00146273">
        <w:rPr>
          <w:rFonts w:ascii="Verdana" w:hAnsi="Verdana" w:cs="Verdana"/>
        </w:rPr>
        <w:t>оре можем начинать.</w:t>
      </w:r>
    </w:p>
    <w:p w:rsidR="004C16F5" w:rsidRDefault="004C16F5" w:rsidP="008A5A35">
      <w:pPr>
        <w:pStyle w:val="NormalWeb"/>
        <w:rPr>
          <w:rFonts w:ascii="Verdana" w:hAnsi="Verdana" w:cs="Verdana"/>
        </w:rPr>
      </w:pPr>
      <w:r w:rsidRPr="00146273">
        <w:rPr>
          <w:rFonts w:ascii="Verdana" w:hAnsi="Verdana" w:cs="Verdana"/>
          <w:b/>
          <w:bCs/>
        </w:rPr>
        <w:t>Директор:</w:t>
      </w:r>
      <w:r>
        <w:rPr>
          <w:rFonts w:ascii="Verdana" w:hAnsi="Verdana" w:cs="Verdana"/>
        </w:rPr>
        <w:t xml:space="preserve"> Уважаемые мои ша-ратники! Поздравляю Вас с первым рабочим днём в новом учреждении.... дарю вам эти замечательные ша-ры....(</w:t>
      </w:r>
      <w:r w:rsidRPr="00146273">
        <w:rPr>
          <w:rFonts w:ascii="Verdana" w:hAnsi="Verdana" w:cs="Verdana"/>
          <w:b/>
          <w:bCs/>
        </w:rPr>
        <w:t>дарить каждому по воздушному шару)</w:t>
      </w:r>
      <w:r>
        <w:rPr>
          <w:rFonts w:ascii="Verdana" w:hAnsi="Verdana" w:cs="Verdana"/>
        </w:rPr>
        <w:t xml:space="preserve"> и желаю вам, чтобы ваши шарики всегда успевали за роликами и тогда процесс обучения пойдёт как по маслу.</w:t>
      </w:r>
    </w:p>
    <w:p w:rsidR="004C16F5" w:rsidRDefault="004C16F5" w:rsidP="008A5A35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</w:rPr>
        <w:t xml:space="preserve">Кто хочет присоединиться к мои поздравлениям? </w:t>
      </w:r>
      <w:r w:rsidRPr="000410AC">
        <w:rPr>
          <w:rFonts w:ascii="Verdana" w:hAnsi="Verdana" w:cs="Verdana"/>
          <w:b/>
          <w:bCs/>
        </w:rPr>
        <w:t>(в зал)</w:t>
      </w:r>
      <w:r>
        <w:rPr>
          <w:rFonts w:ascii="Verdana" w:hAnsi="Verdana" w:cs="Verdana"/>
          <w:b/>
          <w:bCs/>
        </w:rPr>
        <w:t xml:space="preserve"> </w:t>
      </w:r>
      <w:r w:rsidRPr="000410AC">
        <w:rPr>
          <w:rFonts w:ascii="Verdana" w:hAnsi="Verdana" w:cs="Verdana"/>
          <w:i/>
          <w:iCs/>
          <w:u w:val="single"/>
        </w:rPr>
        <w:t>Выходят дети для поздравления учителей и дарять им подарки и открытки.</w:t>
      </w:r>
    </w:p>
    <w:p w:rsidR="004C16F5" w:rsidRDefault="004C16F5" w:rsidP="008A5A35">
      <w:pPr>
        <w:pStyle w:val="NormalWeb"/>
        <w:rPr>
          <w:rFonts w:ascii="Verdana" w:hAnsi="Verdana" w:cs="Verdana"/>
        </w:rPr>
      </w:pPr>
      <w:r w:rsidRPr="005928E5">
        <w:rPr>
          <w:rFonts w:ascii="Verdana" w:hAnsi="Verdana" w:cs="Verdana"/>
          <w:b/>
          <w:bCs/>
        </w:rPr>
        <w:t>Завуч:</w:t>
      </w:r>
      <w:r>
        <w:rPr>
          <w:rFonts w:ascii="Verdana" w:hAnsi="Verdana" w:cs="Verdana"/>
          <w:b/>
          <w:bCs/>
        </w:rPr>
        <w:t xml:space="preserve"> </w:t>
      </w:r>
      <w:r w:rsidRPr="005928E5">
        <w:rPr>
          <w:rFonts w:ascii="Verdana" w:hAnsi="Verdana" w:cs="Verdana"/>
        </w:rPr>
        <w:t xml:space="preserve">Карандашия Циркульевна, вы только посмотрите на них. Мне кажется им совсем не до праздника. Какие-то они все вялые, уставшие и замученные. </w:t>
      </w:r>
    </w:p>
    <w:p w:rsidR="004C16F5" w:rsidRDefault="004C16F5" w:rsidP="008A5A35">
      <w:pPr>
        <w:pStyle w:val="NormalWeb"/>
        <w:rPr>
          <w:rFonts w:ascii="Verdana" w:hAnsi="Verdana" w:cs="Verdana"/>
        </w:rPr>
      </w:pPr>
      <w:r w:rsidRPr="005928E5">
        <w:rPr>
          <w:rFonts w:ascii="Verdana" w:hAnsi="Verdana" w:cs="Verdana"/>
          <w:b/>
          <w:bCs/>
        </w:rPr>
        <w:t>Директор:</w:t>
      </w:r>
      <w:r>
        <w:rPr>
          <w:rFonts w:ascii="Verdana" w:hAnsi="Verdana" w:cs="Verdana"/>
          <w:b/>
          <w:bCs/>
        </w:rPr>
        <w:t xml:space="preserve"> </w:t>
      </w:r>
      <w:r w:rsidRPr="005928E5">
        <w:rPr>
          <w:rFonts w:ascii="Verdana" w:hAnsi="Verdana" w:cs="Verdana"/>
        </w:rPr>
        <w:t>Да... Здесь вы правы Тетрадия Линейковна?</w:t>
      </w:r>
      <w:r>
        <w:rPr>
          <w:rFonts w:ascii="Verdana" w:hAnsi="Verdana" w:cs="Verdana"/>
        </w:rPr>
        <w:t xml:space="preserve"> Неужели вы их в отпуск всё лето не отпускали, я ведь вас знаю... то один вам отчет подавай, то другой... а потом и про третий вспомните...а там и осень наступила...</w:t>
      </w:r>
    </w:p>
    <w:p w:rsidR="004C16F5" w:rsidRDefault="004C16F5" w:rsidP="008A5A35">
      <w:pPr>
        <w:pStyle w:val="NormalWeb"/>
        <w:rPr>
          <w:rFonts w:ascii="Verdana" w:hAnsi="Verdana" w:cs="Verdana"/>
        </w:rPr>
      </w:pPr>
      <w:r w:rsidRPr="005928E5">
        <w:rPr>
          <w:rFonts w:ascii="Verdana" w:hAnsi="Verdana" w:cs="Verdana"/>
          <w:b/>
          <w:bCs/>
        </w:rPr>
        <w:t>Завуч:</w:t>
      </w:r>
      <w:r>
        <w:rPr>
          <w:rFonts w:ascii="Verdana" w:hAnsi="Verdana" w:cs="Verdana"/>
        </w:rPr>
        <w:t xml:space="preserve"> Что Вы, что Вы? Все в отпуск точно по графику...Кстати, коллеги всё времени не было спросить как отдохнули-то летом??</w:t>
      </w:r>
    </w:p>
    <w:p w:rsidR="004C16F5" w:rsidRPr="004B5DC1" w:rsidRDefault="004C16F5" w:rsidP="008A5A35">
      <w:pPr>
        <w:pStyle w:val="NormalWeb"/>
        <w:rPr>
          <w:rFonts w:ascii="Verdana" w:hAnsi="Verdana" w:cs="Verdana"/>
          <w:b/>
          <w:bCs/>
        </w:rPr>
      </w:pPr>
      <w:r w:rsidRPr="00EE0FAB">
        <w:rPr>
          <w:rFonts w:ascii="Verdana" w:hAnsi="Verdana" w:cs="Verdana"/>
          <w:b/>
          <w:bCs/>
        </w:rPr>
        <w:t xml:space="preserve">Учителя рассказывают про летний отдых </w:t>
      </w:r>
    </w:p>
    <w:p w:rsidR="004C16F5" w:rsidRPr="004B5DC1" w:rsidRDefault="004C16F5" w:rsidP="008A5A35">
      <w:pPr>
        <w:pStyle w:val="NormalWeb"/>
        <w:rPr>
          <w:rFonts w:ascii="Verdana" w:hAnsi="Verdana" w:cs="Verdana"/>
          <w:b/>
          <w:bCs/>
        </w:rPr>
      </w:pPr>
      <w:r w:rsidRPr="004B5DC1">
        <w:rPr>
          <w:rFonts w:ascii="Verdana" w:hAnsi="Verdana" w:cs="Verdana"/>
          <w:b/>
          <w:bCs/>
        </w:rPr>
        <w:t>ОА</w:t>
      </w:r>
    </w:p>
    <w:p w:rsidR="004C16F5" w:rsidRPr="004B5DC1" w:rsidRDefault="004C16F5" w:rsidP="008A5A35">
      <w:pPr>
        <w:pStyle w:val="NormalWeb"/>
        <w:rPr>
          <w:rFonts w:ascii="Verdana" w:hAnsi="Verdana" w:cs="Verdana"/>
        </w:rPr>
      </w:pPr>
      <w:r w:rsidRPr="004B5DC1">
        <w:rPr>
          <w:rFonts w:ascii="Verdana" w:hAnsi="Verdana" w:cs="Verdana"/>
        </w:rPr>
        <w:t>Я в песочнице сидела за внучатами глядела</w:t>
      </w:r>
    </w:p>
    <w:p w:rsidR="004C16F5" w:rsidRPr="004B5DC1" w:rsidRDefault="004C16F5" w:rsidP="008A5A35">
      <w:pPr>
        <w:pStyle w:val="NormalWeb"/>
        <w:rPr>
          <w:rFonts w:ascii="Verdana" w:hAnsi="Verdana" w:cs="Verdana"/>
        </w:rPr>
      </w:pPr>
      <w:r w:rsidRPr="004B5DC1">
        <w:rPr>
          <w:rFonts w:ascii="Verdana" w:hAnsi="Verdana" w:cs="Verdana"/>
        </w:rPr>
        <w:t>С ними дел не перечесть:</w:t>
      </w:r>
    </w:p>
    <w:p w:rsidR="004C16F5" w:rsidRPr="004B5DC1" w:rsidRDefault="004C16F5" w:rsidP="008A5A35">
      <w:pPr>
        <w:pStyle w:val="NormalWeb"/>
        <w:rPr>
          <w:rFonts w:ascii="Verdana" w:hAnsi="Verdana" w:cs="Verdana"/>
        </w:rPr>
      </w:pPr>
      <w:r w:rsidRPr="004B5DC1">
        <w:rPr>
          <w:rFonts w:ascii="Verdana" w:hAnsi="Verdana" w:cs="Verdana"/>
        </w:rPr>
        <w:t>Нужно во время поесть, почитать, поспать немного</w:t>
      </w:r>
    </w:p>
    <w:p w:rsidR="004C16F5" w:rsidRDefault="004C16F5" w:rsidP="008A5A35">
      <w:pPr>
        <w:pStyle w:val="NormalWeb"/>
        <w:rPr>
          <w:rFonts w:ascii="Verdana" w:hAnsi="Verdana" w:cs="Verdana"/>
        </w:rPr>
      </w:pPr>
      <w:r w:rsidRPr="004B5DC1">
        <w:rPr>
          <w:rFonts w:ascii="Verdana" w:hAnsi="Verdana" w:cs="Verdana"/>
        </w:rPr>
        <w:t>Ну, а вечером опять: "Бабушка, пойдём гулять"</w:t>
      </w:r>
    </w:p>
    <w:p w:rsidR="004C16F5" w:rsidRDefault="004C16F5" w:rsidP="008A5A35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</w:rPr>
        <w:t>Так и лето пролетела, отдохнуть я не успела.</w:t>
      </w:r>
    </w:p>
    <w:p w:rsidR="004C16F5" w:rsidRPr="004B5DC1" w:rsidRDefault="004C16F5" w:rsidP="008A5A35">
      <w:pPr>
        <w:pStyle w:val="NormalWeb"/>
        <w:rPr>
          <w:rFonts w:ascii="Verdana" w:hAnsi="Verdana" w:cs="Verdana"/>
          <w:b/>
          <w:bCs/>
        </w:rPr>
      </w:pPr>
      <w:r w:rsidRPr="004B5DC1">
        <w:rPr>
          <w:rFonts w:ascii="Verdana" w:hAnsi="Verdana" w:cs="Verdana"/>
          <w:b/>
          <w:bCs/>
        </w:rPr>
        <w:t>ВА</w:t>
      </w:r>
    </w:p>
    <w:p w:rsidR="004C16F5" w:rsidRDefault="004C16F5" w:rsidP="008A5A35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</w:rPr>
        <w:t>Дочь квартиру прикупила</w:t>
      </w:r>
    </w:p>
    <w:p w:rsidR="004C16F5" w:rsidRDefault="004C16F5" w:rsidP="008A5A35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</w:rPr>
        <w:t>Делать нам ремонт вручила</w:t>
      </w:r>
    </w:p>
    <w:p w:rsidR="004C16F5" w:rsidRDefault="004C16F5" w:rsidP="008A5A35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</w:rPr>
        <w:t>Тут приклеить, там покрасить</w:t>
      </w:r>
    </w:p>
    <w:p w:rsidR="004C16F5" w:rsidRDefault="004C16F5" w:rsidP="008A5A35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</w:rPr>
        <w:t>Здесь немного подлатать.</w:t>
      </w:r>
    </w:p>
    <w:p w:rsidR="004C16F5" w:rsidRDefault="004C16F5" w:rsidP="008A5A35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</w:rPr>
        <w:t>И конечно между делом ещё с внучкой поиграть.</w:t>
      </w:r>
    </w:p>
    <w:p w:rsidR="004C16F5" w:rsidRDefault="004C16F5" w:rsidP="008A5A35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</w:rPr>
        <w:t>Да уж жарким было лето</w:t>
      </w:r>
    </w:p>
    <w:p w:rsidR="004C16F5" w:rsidRDefault="004C16F5" w:rsidP="008A5A35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</w:rPr>
        <w:t>Только разве ж отдых это?</w:t>
      </w:r>
    </w:p>
    <w:p w:rsidR="004C16F5" w:rsidRDefault="004C16F5" w:rsidP="008A5A35">
      <w:pPr>
        <w:pStyle w:val="NormalWeb"/>
        <w:rPr>
          <w:rFonts w:ascii="Verdana" w:hAnsi="Verdana" w:cs="Verdana"/>
          <w:b/>
          <w:bCs/>
        </w:rPr>
      </w:pPr>
      <w:r w:rsidRPr="004B5DC1">
        <w:rPr>
          <w:rFonts w:ascii="Verdana" w:hAnsi="Verdana" w:cs="Verdana"/>
          <w:b/>
          <w:bCs/>
        </w:rPr>
        <w:t>ЛИ</w:t>
      </w:r>
    </w:p>
    <w:p w:rsidR="004C16F5" w:rsidRPr="001B7190" w:rsidRDefault="004C16F5" w:rsidP="008A5A35">
      <w:pPr>
        <w:pStyle w:val="NormalWeb"/>
        <w:rPr>
          <w:rFonts w:ascii="Verdana" w:hAnsi="Verdana" w:cs="Verdana"/>
        </w:rPr>
      </w:pPr>
      <w:r w:rsidRPr="001B7190">
        <w:rPr>
          <w:rFonts w:ascii="Verdana" w:hAnsi="Verdana" w:cs="Verdana"/>
        </w:rPr>
        <w:t>А у нас наоборот, вот!</w:t>
      </w:r>
    </w:p>
    <w:p w:rsidR="004C16F5" w:rsidRPr="001B7190" w:rsidRDefault="004C16F5" w:rsidP="008A5A35">
      <w:pPr>
        <w:pStyle w:val="NormalWeb"/>
        <w:rPr>
          <w:rFonts w:ascii="Verdana" w:hAnsi="Verdana" w:cs="Verdana"/>
        </w:rPr>
      </w:pPr>
      <w:r w:rsidRPr="001B7190">
        <w:rPr>
          <w:rFonts w:ascii="Verdana" w:hAnsi="Verdana" w:cs="Verdana"/>
        </w:rPr>
        <w:t xml:space="preserve">Три </w:t>
      </w:r>
      <w:r>
        <w:rPr>
          <w:rFonts w:ascii="Verdana" w:hAnsi="Verdana" w:cs="Verdana"/>
        </w:rPr>
        <w:t>дочурки</w:t>
      </w:r>
      <w:r w:rsidRPr="001B7190">
        <w:rPr>
          <w:rFonts w:ascii="Verdana" w:hAnsi="Verdana" w:cs="Verdana"/>
        </w:rPr>
        <w:t xml:space="preserve"> под окном</w:t>
      </w:r>
    </w:p>
    <w:p w:rsidR="004C16F5" w:rsidRPr="001B7190" w:rsidRDefault="004C16F5" w:rsidP="008A5A35">
      <w:pPr>
        <w:pStyle w:val="NormalWeb"/>
        <w:rPr>
          <w:rFonts w:ascii="Verdana" w:hAnsi="Verdana" w:cs="Verdana"/>
        </w:rPr>
      </w:pPr>
      <w:r w:rsidRPr="001B7190">
        <w:rPr>
          <w:rFonts w:ascii="Verdana" w:hAnsi="Verdana" w:cs="Verdana"/>
        </w:rPr>
        <w:t>Сидели летним вечерком</w:t>
      </w:r>
    </w:p>
    <w:p w:rsidR="004C16F5" w:rsidRPr="001B7190" w:rsidRDefault="004C16F5" w:rsidP="008A5A35">
      <w:pPr>
        <w:pStyle w:val="NormalWeb"/>
        <w:rPr>
          <w:rFonts w:ascii="Verdana" w:hAnsi="Verdana" w:cs="Verdana"/>
        </w:rPr>
      </w:pPr>
      <w:r w:rsidRPr="001B7190">
        <w:rPr>
          <w:rFonts w:ascii="Verdana" w:hAnsi="Verdana" w:cs="Verdana"/>
        </w:rPr>
        <w:t>Молвила одна сестрица</w:t>
      </w:r>
    </w:p>
    <w:p w:rsidR="004C16F5" w:rsidRPr="001B7190" w:rsidRDefault="004C16F5" w:rsidP="008A5A35">
      <w:pPr>
        <w:pStyle w:val="NormalWeb"/>
        <w:rPr>
          <w:rFonts w:ascii="Verdana" w:hAnsi="Verdana" w:cs="Verdana"/>
        </w:rPr>
      </w:pPr>
      <w:r w:rsidRPr="001B7190">
        <w:rPr>
          <w:rFonts w:ascii="Verdana" w:hAnsi="Verdana" w:cs="Verdana"/>
        </w:rPr>
        <w:t>"Что-то мама не сидится мне без дела здесь никак"</w:t>
      </w:r>
    </w:p>
    <w:p w:rsidR="004C16F5" w:rsidRDefault="004C16F5" w:rsidP="008A5A35">
      <w:pPr>
        <w:pStyle w:val="NormalWeb"/>
        <w:rPr>
          <w:rFonts w:ascii="Verdana" w:hAnsi="Verdana" w:cs="Verdana"/>
        </w:rPr>
      </w:pPr>
      <w:r w:rsidRPr="001B7190">
        <w:rPr>
          <w:rFonts w:ascii="Verdana" w:hAnsi="Verdana" w:cs="Verdana"/>
        </w:rPr>
        <w:t>Я сказала: "Вот пустяк!"</w:t>
      </w:r>
    </w:p>
    <w:p w:rsidR="004C16F5" w:rsidRDefault="004C16F5" w:rsidP="008A5A35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</w:rPr>
        <w:t>Вот обои, клей и краска</w:t>
      </w:r>
    </w:p>
    <w:p w:rsidR="004C16F5" w:rsidRDefault="004C16F5" w:rsidP="008A5A35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</w:rPr>
        <w:t>Сделайте мне дом как в сказке.</w:t>
      </w:r>
    </w:p>
    <w:p w:rsidR="004C16F5" w:rsidRDefault="004C16F5" w:rsidP="008A5A35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</w:rPr>
        <w:t>Три сестрицы-мастерицы сделали работу в срок</w:t>
      </w:r>
    </w:p>
    <w:p w:rsidR="004C16F5" w:rsidRDefault="004C16F5" w:rsidP="008A5A35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</w:rPr>
        <w:t>Но другая незадача - опустел мой кошелёк.</w:t>
      </w:r>
    </w:p>
    <w:p w:rsidR="004C16F5" w:rsidRDefault="004C16F5" w:rsidP="008A5A35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</w:rPr>
        <w:t>Какой же отдых мне тогда</w:t>
      </w:r>
    </w:p>
    <w:p w:rsidR="004C16F5" w:rsidRDefault="004C16F5" w:rsidP="008A5A35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</w:rPr>
        <w:t>На работу побрела.</w:t>
      </w:r>
    </w:p>
    <w:p w:rsidR="004C16F5" w:rsidRPr="00C322CD" w:rsidRDefault="004C16F5" w:rsidP="008A5A35">
      <w:pPr>
        <w:pStyle w:val="NormalWeb"/>
        <w:rPr>
          <w:rFonts w:ascii="Verdana" w:hAnsi="Verdana" w:cs="Verdana"/>
          <w:b/>
          <w:bCs/>
        </w:rPr>
      </w:pPr>
      <w:r w:rsidRPr="00C322CD">
        <w:rPr>
          <w:rFonts w:ascii="Verdana" w:hAnsi="Verdana" w:cs="Verdana"/>
          <w:b/>
          <w:bCs/>
        </w:rPr>
        <w:t>Ел Ал и НВ</w:t>
      </w:r>
    </w:p>
    <w:p w:rsidR="004C16F5" w:rsidRDefault="004C16F5" w:rsidP="008A5A35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</w:rPr>
        <w:t>Всё лето в огороде занимались физкультурой</w:t>
      </w:r>
    </w:p>
    <w:p w:rsidR="004C16F5" w:rsidRDefault="004C16F5" w:rsidP="008A5A35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</w:rPr>
        <w:t>Чтоб к учебному году быть с красивой фигурой.</w:t>
      </w:r>
    </w:p>
    <w:p w:rsidR="004C16F5" w:rsidRDefault="004C16F5" w:rsidP="008A5A35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</w:rPr>
        <w:t>Сначала били челом мы грядке,</w:t>
      </w:r>
    </w:p>
    <w:p w:rsidR="004C16F5" w:rsidRDefault="004C16F5" w:rsidP="008A5A35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</w:rPr>
        <w:t>Потом мы взяли в руки лопаты и тяпки.</w:t>
      </w:r>
    </w:p>
    <w:p w:rsidR="004C16F5" w:rsidRDefault="004C16F5" w:rsidP="008A5A35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</w:rPr>
        <w:t>Мы думали вот-вот ещё чуть-чуть</w:t>
      </w:r>
    </w:p>
    <w:p w:rsidR="004C16F5" w:rsidRDefault="004C16F5" w:rsidP="008A5A35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</w:rPr>
        <w:t>Потом могу на море отдохнуть.</w:t>
      </w:r>
    </w:p>
    <w:p w:rsidR="004C16F5" w:rsidRDefault="004C16F5" w:rsidP="008A5A35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</w:rPr>
        <w:t>Но дудки, не пришлось отдохнуть ни минутки.</w:t>
      </w:r>
    </w:p>
    <w:p w:rsidR="004C16F5" w:rsidRDefault="004C16F5" w:rsidP="008A5A35">
      <w:pPr>
        <w:pStyle w:val="NormalWeb"/>
        <w:rPr>
          <w:rFonts w:ascii="Verdana" w:hAnsi="Verdana" w:cs="Verdana"/>
          <w:b/>
          <w:bCs/>
        </w:rPr>
      </w:pPr>
      <w:r w:rsidRPr="00C322CD">
        <w:rPr>
          <w:rFonts w:ascii="Verdana" w:hAnsi="Verdana" w:cs="Verdana"/>
          <w:b/>
          <w:bCs/>
        </w:rPr>
        <w:t>ВС</w:t>
      </w:r>
    </w:p>
    <w:p w:rsidR="004C16F5" w:rsidRDefault="004C16F5" w:rsidP="008A5A35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</w:rPr>
        <w:t>Я   в Сибири отдыхал</w:t>
      </w:r>
    </w:p>
    <w:p w:rsidR="004C16F5" w:rsidRDefault="004C16F5" w:rsidP="008A5A35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</w:rPr>
        <w:t>В экспедицию попал.</w:t>
      </w:r>
    </w:p>
    <w:p w:rsidR="004C16F5" w:rsidRDefault="004C16F5" w:rsidP="008A5A35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</w:rPr>
        <w:t>Эх, трудная была работа</w:t>
      </w:r>
    </w:p>
    <w:p w:rsidR="004C16F5" w:rsidRDefault="004C16F5" w:rsidP="008A5A35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</w:rPr>
        <w:t>Откапывать пещерного крокомота!</w:t>
      </w:r>
    </w:p>
    <w:p w:rsidR="004C16F5" w:rsidRDefault="004C16F5" w:rsidP="008A5A35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</w:rPr>
        <w:t>Совсем без сил вернулся я</w:t>
      </w:r>
    </w:p>
    <w:p w:rsidR="004C16F5" w:rsidRDefault="004C16F5" w:rsidP="008A5A35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</w:rPr>
        <w:t>А здесь уж ждут ученики меня.</w:t>
      </w:r>
    </w:p>
    <w:p w:rsidR="004C16F5" w:rsidRPr="00EE0FAB" w:rsidRDefault="004C16F5" w:rsidP="008A5A35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Завуч</w:t>
      </w:r>
      <w:r>
        <w:rPr>
          <w:rFonts w:ascii="Verdana" w:hAnsi="Verdana" w:cs="Verdana"/>
        </w:rPr>
        <w:t xml:space="preserve">: Диагноз ясен. </w:t>
      </w:r>
      <w:r w:rsidRPr="00EE0FAB">
        <w:rPr>
          <w:rFonts w:ascii="Verdana" w:hAnsi="Verdana" w:cs="Verdana"/>
        </w:rPr>
        <w:t xml:space="preserve"> Срочно нужно что-то предпринять, чтобы коллег поддержать. И банкой варенье как в случае с карлсоном здесь уже не обойтись.</w:t>
      </w:r>
    </w:p>
    <w:p w:rsidR="004C16F5" w:rsidRDefault="004C16F5" w:rsidP="008A5A35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Директор: </w:t>
      </w:r>
      <w:r w:rsidRPr="00EE0FAB">
        <w:rPr>
          <w:rFonts w:ascii="Verdana" w:hAnsi="Verdana" w:cs="Verdana"/>
        </w:rPr>
        <w:t>Чем могу помогу... (раздаёт всем конверты,</w:t>
      </w:r>
      <w:r>
        <w:rPr>
          <w:rFonts w:ascii="Verdana" w:hAnsi="Verdana" w:cs="Verdana"/>
        </w:rPr>
        <w:t xml:space="preserve"> </w:t>
      </w:r>
      <w:r w:rsidRPr="00EE0FAB">
        <w:rPr>
          <w:rFonts w:ascii="Verdana" w:hAnsi="Verdana" w:cs="Verdana"/>
        </w:rPr>
        <w:t>на который написано "премия")</w:t>
      </w:r>
    </w:p>
    <w:p w:rsidR="004C16F5" w:rsidRDefault="004C16F5" w:rsidP="008A5A35">
      <w:pPr>
        <w:pStyle w:val="NormalWeb"/>
        <w:rPr>
          <w:rFonts w:ascii="Verdana" w:hAnsi="Verdana" w:cs="Verdana"/>
        </w:rPr>
      </w:pPr>
      <w:r w:rsidRPr="00EE0FAB">
        <w:rPr>
          <w:rFonts w:ascii="Verdana" w:hAnsi="Verdana" w:cs="Verdana"/>
          <w:b/>
          <w:bCs/>
        </w:rPr>
        <w:t>Завуч:</w:t>
      </w:r>
      <w:r>
        <w:rPr>
          <w:rFonts w:ascii="Verdana" w:hAnsi="Verdana" w:cs="Verdana"/>
        </w:rPr>
        <w:t xml:space="preserve"> Ну, что вы в самом деле Порфелия Пе -пеналовна. Вы же только что слышали как они необдуманно потратили деньги, которые вы им выдали на летний отдых. А сейчас, что? Опять купят тетрадки, ручки, папки да лекарства всякого на целый год, чтобы уроки не прогуливать, а то ученики совсем заскучают. Нет... надо что совершенно другое... надо отправить их....</w:t>
      </w:r>
    </w:p>
    <w:p w:rsidR="004C16F5" w:rsidRDefault="004C16F5" w:rsidP="008A5A35">
      <w:pPr>
        <w:pStyle w:val="NormalWeb"/>
        <w:rPr>
          <w:rFonts w:ascii="Verdana" w:hAnsi="Verdana" w:cs="Verdana"/>
        </w:rPr>
      </w:pPr>
      <w:r w:rsidRPr="00FF7F06">
        <w:rPr>
          <w:rFonts w:ascii="Verdana" w:hAnsi="Verdana" w:cs="Verdana"/>
          <w:b/>
          <w:bCs/>
        </w:rPr>
        <w:t>Директор:</w:t>
      </w:r>
      <w:r>
        <w:rPr>
          <w:rFonts w:ascii="Verdana" w:hAnsi="Verdana" w:cs="Verdana"/>
          <w:b/>
          <w:bCs/>
        </w:rPr>
        <w:t xml:space="preserve"> </w:t>
      </w:r>
      <w:r w:rsidRPr="00FF7F06">
        <w:rPr>
          <w:rFonts w:ascii="Verdana" w:hAnsi="Verdana" w:cs="Verdana"/>
        </w:rPr>
        <w:t>вы что здесь же дети кругом....</w:t>
      </w:r>
    </w:p>
    <w:p w:rsidR="004C16F5" w:rsidRDefault="004C16F5" w:rsidP="008A5A35">
      <w:pPr>
        <w:pStyle w:val="NormalWeb"/>
        <w:rPr>
          <w:rFonts w:ascii="Verdana" w:hAnsi="Verdana" w:cs="Verdana"/>
        </w:rPr>
      </w:pPr>
      <w:r w:rsidRPr="00FF7F06">
        <w:rPr>
          <w:rFonts w:ascii="Verdana" w:hAnsi="Verdana" w:cs="Verdana"/>
          <w:b/>
          <w:bCs/>
        </w:rPr>
        <w:t>Завуч:</w:t>
      </w:r>
      <w:r>
        <w:rPr>
          <w:rFonts w:ascii="Verdana" w:hAnsi="Verdana" w:cs="Verdana"/>
          <w:b/>
          <w:bCs/>
        </w:rPr>
        <w:t xml:space="preserve"> </w:t>
      </w:r>
      <w:r w:rsidRPr="00FF7F06">
        <w:rPr>
          <w:rFonts w:ascii="Verdana" w:hAnsi="Verdana" w:cs="Verdana"/>
        </w:rPr>
        <w:t>Да нет...вы меня не перебивайте. (задумчиво) Отправить их (пауза) в путешествие на воздушном шаре... (быстро) Тем более шарики у них уже есть. Здорово я придумала?</w:t>
      </w:r>
    </w:p>
    <w:p w:rsidR="004C16F5" w:rsidRDefault="004C16F5" w:rsidP="008A5A35">
      <w:pPr>
        <w:pStyle w:val="NormalWeb"/>
        <w:rPr>
          <w:rFonts w:ascii="Verdana" w:hAnsi="Verdana" w:cs="Verdana"/>
        </w:rPr>
      </w:pPr>
      <w:r w:rsidRPr="00FF7F06">
        <w:rPr>
          <w:rFonts w:ascii="Verdana" w:hAnsi="Verdana" w:cs="Verdana"/>
          <w:b/>
          <w:bCs/>
        </w:rPr>
        <w:t>Директор:</w:t>
      </w:r>
      <w:r>
        <w:rPr>
          <w:rFonts w:ascii="Verdana" w:hAnsi="Verdana" w:cs="Verdana"/>
          <w:b/>
          <w:bCs/>
        </w:rPr>
        <w:t xml:space="preserve"> </w:t>
      </w:r>
      <w:r w:rsidRPr="00341FBB">
        <w:rPr>
          <w:rFonts w:ascii="Verdana" w:hAnsi="Verdana" w:cs="Verdana"/>
        </w:rPr>
        <w:t xml:space="preserve">У вас что сегодня Тетрадия Линейковна точно шарики за ролики....Я коллектив по крупицам собирала, ночей не спала, недостающие кадры </w:t>
      </w:r>
      <w:r>
        <w:rPr>
          <w:rFonts w:ascii="Verdana" w:hAnsi="Verdana" w:cs="Verdana"/>
        </w:rPr>
        <w:t xml:space="preserve">всё лето </w:t>
      </w:r>
      <w:r w:rsidRPr="00341FBB">
        <w:rPr>
          <w:rFonts w:ascii="Verdana" w:hAnsi="Verdana" w:cs="Verdana"/>
        </w:rPr>
        <w:t>искала</w:t>
      </w:r>
      <w:r>
        <w:rPr>
          <w:rFonts w:ascii="Verdana" w:hAnsi="Verdana" w:cs="Verdana"/>
        </w:rPr>
        <w:t xml:space="preserve">, а вы </w:t>
      </w:r>
      <w:r w:rsidRPr="00341FBB">
        <w:rPr>
          <w:rFonts w:ascii="Verdana" w:hAnsi="Verdana" w:cs="Verdana"/>
        </w:rPr>
        <w:t xml:space="preserve"> хотите весь мой труд на воздух пустить на шариках ага....вот уж дудки... а если ветер перемен, ракеты противников и пр</w:t>
      </w:r>
      <w:r>
        <w:rPr>
          <w:rFonts w:ascii="Verdana" w:hAnsi="Verdana" w:cs="Verdana"/>
        </w:rPr>
        <w:t>ощай шарики, а вместе с ними и</w:t>
      </w:r>
      <w:r w:rsidRPr="00341FBB">
        <w:rPr>
          <w:rFonts w:ascii="Verdana" w:hAnsi="Verdana" w:cs="Verdana"/>
        </w:rPr>
        <w:t xml:space="preserve"> все пассажиры....</w:t>
      </w:r>
    </w:p>
    <w:p w:rsidR="004C16F5" w:rsidRDefault="004C16F5" w:rsidP="008A5A35">
      <w:pPr>
        <w:pStyle w:val="NormalWeb"/>
        <w:rPr>
          <w:rFonts w:ascii="Verdana" w:hAnsi="Verdana" w:cs="Verdana"/>
          <w:b/>
          <w:bCs/>
        </w:rPr>
      </w:pPr>
      <w:r w:rsidRPr="00341FBB">
        <w:rPr>
          <w:rFonts w:ascii="Verdana" w:hAnsi="Verdana" w:cs="Verdana"/>
          <w:b/>
          <w:bCs/>
        </w:rPr>
        <w:t>Завуч:</w:t>
      </w:r>
      <w:r>
        <w:rPr>
          <w:rFonts w:ascii="Verdana" w:hAnsi="Verdana" w:cs="Verdana"/>
          <w:b/>
          <w:bCs/>
        </w:rPr>
        <w:t xml:space="preserve"> </w:t>
      </w:r>
      <w:r w:rsidRPr="00341FBB">
        <w:rPr>
          <w:rFonts w:ascii="Verdana" w:hAnsi="Verdana" w:cs="Verdana"/>
        </w:rPr>
        <w:t>А что же делать?</w:t>
      </w:r>
    </w:p>
    <w:p w:rsidR="004C16F5" w:rsidRDefault="004C16F5" w:rsidP="008A5A35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Директор: </w:t>
      </w:r>
      <w:r w:rsidRPr="00341FBB">
        <w:rPr>
          <w:rFonts w:ascii="Verdana" w:hAnsi="Verdana" w:cs="Verdana"/>
        </w:rPr>
        <w:t>Что делать? Что делать? Искать более приземлённый вариант. Так будет надёжнее и здоровьесберегающие техно</w:t>
      </w:r>
      <w:r>
        <w:rPr>
          <w:rFonts w:ascii="Verdana" w:hAnsi="Verdana" w:cs="Verdana"/>
        </w:rPr>
        <w:t>ло</w:t>
      </w:r>
      <w:r w:rsidRPr="00341FBB">
        <w:rPr>
          <w:rFonts w:ascii="Verdana" w:hAnsi="Verdana" w:cs="Verdana"/>
        </w:rPr>
        <w:t>гии на лицо.</w:t>
      </w:r>
      <w:r>
        <w:rPr>
          <w:rFonts w:ascii="Verdana" w:hAnsi="Verdana" w:cs="Verdana"/>
        </w:rPr>
        <w:t xml:space="preserve"> Вот вам билеты в путешествие, но только не на каких-то там шариках (передразнивает завуча), а на фирменном поезде "Учительский экспресс". Просьба на вокзал всем прибыть во время. </w:t>
      </w:r>
    </w:p>
    <w:p w:rsidR="004C16F5" w:rsidRDefault="004C16F5" w:rsidP="008A5A35">
      <w:pPr>
        <w:pStyle w:val="NormalWeb"/>
        <w:rPr>
          <w:rFonts w:ascii="Verdana" w:hAnsi="Verdana" w:cs="Verdana"/>
          <w:b/>
          <w:bCs/>
        </w:rPr>
      </w:pPr>
      <w:r w:rsidRPr="005E04FE">
        <w:rPr>
          <w:rFonts w:ascii="Verdana" w:hAnsi="Verdana" w:cs="Verdana"/>
          <w:b/>
          <w:bCs/>
        </w:rPr>
        <w:t>Завуч:</w:t>
      </w:r>
      <w:r>
        <w:rPr>
          <w:rFonts w:ascii="Verdana" w:hAnsi="Verdana" w:cs="Verdana"/>
          <w:b/>
          <w:bCs/>
        </w:rPr>
        <w:t xml:space="preserve"> </w:t>
      </w:r>
      <w:r w:rsidRPr="005E04FE">
        <w:rPr>
          <w:rFonts w:ascii="Verdana" w:hAnsi="Verdana" w:cs="Verdana"/>
        </w:rPr>
        <w:t>А как же учебный процесс?</w:t>
      </w:r>
      <w:r>
        <w:rPr>
          <w:rFonts w:ascii="Verdana" w:hAnsi="Verdana" w:cs="Verdana"/>
          <w:b/>
          <w:bCs/>
        </w:rPr>
        <w:t xml:space="preserve">  </w:t>
      </w:r>
    </w:p>
    <w:p w:rsidR="004C16F5" w:rsidRDefault="004C16F5" w:rsidP="008A5A35">
      <w:pPr>
        <w:pStyle w:val="NormalWeb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Директор: </w:t>
      </w:r>
      <w:r w:rsidRPr="005E04FE">
        <w:rPr>
          <w:rFonts w:ascii="Verdana" w:hAnsi="Verdana" w:cs="Verdana"/>
        </w:rPr>
        <w:t xml:space="preserve">А что с ним не так? </w:t>
      </w:r>
      <w:r>
        <w:rPr>
          <w:rFonts w:ascii="Verdana" w:hAnsi="Verdana" w:cs="Verdana"/>
        </w:rPr>
        <w:t>Своим принципам изменять не будем</w:t>
      </w:r>
      <w:r w:rsidRPr="005E04FE">
        <w:rPr>
          <w:rFonts w:ascii="Verdana" w:hAnsi="Verdana" w:cs="Verdana"/>
        </w:rPr>
        <w:t xml:space="preserve">: "Сделал дело - гуляй смело!!!" </w:t>
      </w:r>
      <w:r>
        <w:rPr>
          <w:rFonts w:ascii="Verdana" w:hAnsi="Verdana" w:cs="Verdana"/>
        </w:rPr>
        <w:t xml:space="preserve">Подняли выше свои воздушные шары, подпрыгнули и разлетелись на уроки.... До встречи.. </w:t>
      </w:r>
      <w:r w:rsidRPr="008E508B">
        <w:rPr>
          <w:rFonts w:ascii="Verdana" w:hAnsi="Verdana" w:cs="Verdana"/>
          <w:b/>
          <w:bCs/>
        </w:rPr>
        <w:t>шар</w:t>
      </w:r>
      <w:r>
        <w:rPr>
          <w:rFonts w:ascii="Verdana" w:hAnsi="Verdana" w:cs="Verdana"/>
        </w:rPr>
        <w:t>атники</w:t>
      </w:r>
    </w:p>
    <w:p w:rsidR="004C16F5" w:rsidRPr="005E04FE" w:rsidRDefault="004C16F5" w:rsidP="008A5A35">
      <w:pPr>
        <w:pStyle w:val="NormalWeb"/>
        <w:rPr>
          <w:rFonts w:ascii="Verdana" w:hAnsi="Verdana" w:cs="Verdana"/>
        </w:rPr>
      </w:pPr>
      <w:r w:rsidRPr="00356FA9">
        <w:rPr>
          <w:rFonts w:ascii="Verdana" w:hAnsi="Verdana" w:cs="Verdana"/>
          <w:b/>
          <w:bCs/>
        </w:rPr>
        <w:t>Директор</w:t>
      </w:r>
      <w:r>
        <w:rPr>
          <w:rFonts w:ascii="Verdana" w:hAnsi="Verdana" w:cs="Verdana"/>
        </w:rPr>
        <w:t>: А мы надеемся, что сегодня в нашей школьной академии радости и коллективного искусства занудство ругань обман лицемерие и корысть будут встречаться только в исключительных случаях.</w:t>
      </w:r>
    </w:p>
    <w:p w:rsidR="004C16F5" w:rsidRPr="00341FBB" w:rsidRDefault="004C16F5" w:rsidP="008A5A35">
      <w:pPr>
        <w:pStyle w:val="NormalWeb"/>
        <w:rPr>
          <w:rFonts w:ascii="Verdana" w:hAnsi="Verdana" w:cs="Verdana"/>
        </w:rPr>
      </w:pPr>
    </w:p>
    <w:p w:rsidR="004C16F5" w:rsidRPr="00FF7F06" w:rsidRDefault="004C16F5" w:rsidP="008A5A35">
      <w:pPr>
        <w:pStyle w:val="NormalWeb"/>
        <w:rPr>
          <w:rFonts w:ascii="Verdana" w:hAnsi="Verdana" w:cs="Verdana"/>
          <w:b/>
          <w:bCs/>
        </w:rPr>
      </w:pPr>
    </w:p>
    <w:p w:rsidR="004C16F5" w:rsidRPr="00FF7F06" w:rsidRDefault="004C16F5" w:rsidP="008A5A35">
      <w:pPr>
        <w:pStyle w:val="NormalWeb"/>
        <w:rPr>
          <w:rFonts w:ascii="Verdana" w:hAnsi="Verdana" w:cs="Verdana"/>
        </w:rPr>
      </w:pPr>
    </w:p>
    <w:p w:rsidR="004C16F5" w:rsidRPr="00EE0FAB" w:rsidRDefault="004C16F5" w:rsidP="008A5A35">
      <w:pPr>
        <w:pStyle w:val="NormalWeb"/>
        <w:rPr>
          <w:rFonts w:ascii="Verdana" w:hAnsi="Verdana" w:cs="Verdana"/>
        </w:rPr>
      </w:pPr>
    </w:p>
    <w:p w:rsidR="004C16F5" w:rsidRDefault="004C16F5" w:rsidP="008A5A35">
      <w:pPr>
        <w:pStyle w:val="NormalWeb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</w:t>
      </w:r>
    </w:p>
    <w:p w:rsidR="004C16F5" w:rsidRPr="00EE0FAB" w:rsidRDefault="004C16F5" w:rsidP="008A5A35">
      <w:pPr>
        <w:pStyle w:val="NormalWeb"/>
        <w:rPr>
          <w:rFonts w:ascii="Verdana" w:hAnsi="Verdana" w:cs="Verdana"/>
          <w:b/>
          <w:bCs/>
        </w:rPr>
      </w:pPr>
    </w:p>
    <w:p w:rsidR="004C16F5" w:rsidRPr="005928E5" w:rsidRDefault="004C16F5" w:rsidP="008A5A35">
      <w:pPr>
        <w:pStyle w:val="NormalWeb"/>
        <w:rPr>
          <w:rFonts w:ascii="Verdana" w:hAnsi="Verdana" w:cs="Verdana"/>
        </w:rPr>
      </w:pPr>
    </w:p>
    <w:p w:rsidR="004C16F5" w:rsidRDefault="004C16F5" w:rsidP="008A5A35">
      <w:pPr>
        <w:pStyle w:val="NormalWeb"/>
        <w:rPr>
          <w:rFonts w:ascii="Verdana" w:hAnsi="Verdana" w:cs="Verdana"/>
          <w:b/>
          <w:bCs/>
        </w:rPr>
      </w:pPr>
    </w:p>
    <w:p w:rsidR="004C16F5" w:rsidRPr="008A5A35" w:rsidRDefault="004C16F5" w:rsidP="008A5A35">
      <w:pPr>
        <w:pStyle w:val="NormalWeb"/>
        <w:rPr>
          <w:rFonts w:ascii="Verdana" w:hAnsi="Verdana" w:cs="Verdana"/>
          <w:b/>
          <w:bCs/>
        </w:rPr>
      </w:pPr>
    </w:p>
    <w:p w:rsidR="004C16F5" w:rsidRDefault="004C16F5"/>
    <w:sectPr w:rsidR="004C16F5" w:rsidSect="002E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6F5" w:rsidRDefault="004C16F5" w:rsidP="00B15F96">
      <w:pPr>
        <w:spacing w:after="0" w:line="240" w:lineRule="auto"/>
      </w:pPr>
      <w:r>
        <w:separator/>
      </w:r>
    </w:p>
  </w:endnote>
  <w:endnote w:type="continuationSeparator" w:id="1">
    <w:p w:rsidR="004C16F5" w:rsidRDefault="004C16F5" w:rsidP="00B1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6F5" w:rsidRDefault="004C16F5" w:rsidP="00B15F96">
      <w:pPr>
        <w:spacing w:after="0" w:line="240" w:lineRule="auto"/>
      </w:pPr>
      <w:r>
        <w:separator/>
      </w:r>
    </w:p>
  </w:footnote>
  <w:footnote w:type="continuationSeparator" w:id="1">
    <w:p w:rsidR="004C16F5" w:rsidRDefault="004C16F5" w:rsidP="00B15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B41"/>
    <w:rsid w:val="0000703A"/>
    <w:rsid w:val="00014D0E"/>
    <w:rsid w:val="000410AC"/>
    <w:rsid w:val="00055A43"/>
    <w:rsid w:val="000E417A"/>
    <w:rsid w:val="00146273"/>
    <w:rsid w:val="001B7190"/>
    <w:rsid w:val="00297B41"/>
    <w:rsid w:val="002E1543"/>
    <w:rsid w:val="002E28D9"/>
    <w:rsid w:val="00341FBB"/>
    <w:rsid w:val="00356FA9"/>
    <w:rsid w:val="00375B0B"/>
    <w:rsid w:val="003D2BB7"/>
    <w:rsid w:val="004B5106"/>
    <w:rsid w:val="004B5DC1"/>
    <w:rsid w:val="004C16F5"/>
    <w:rsid w:val="005928E5"/>
    <w:rsid w:val="005D1646"/>
    <w:rsid w:val="005E04FE"/>
    <w:rsid w:val="007004B5"/>
    <w:rsid w:val="007C22E1"/>
    <w:rsid w:val="008A5A35"/>
    <w:rsid w:val="008E508B"/>
    <w:rsid w:val="009E337E"/>
    <w:rsid w:val="00B15F96"/>
    <w:rsid w:val="00B70BD8"/>
    <w:rsid w:val="00C322CD"/>
    <w:rsid w:val="00C52770"/>
    <w:rsid w:val="00D84D76"/>
    <w:rsid w:val="00D87C11"/>
    <w:rsid w:val="00EE0FAB"/>
    <w:rsid w:val="00F50F08"/>
    <w:rsid w:val="00FF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54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9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97B41"/>
    <w:rPr>
      <w:b/>
      <w:bCs/>
    </w:rPr>
  </w:style>
  <w:style w:type="character" w:styleId="Emphasis">
    <w:name w:val="Emphasis"/>
    <w:basedOn w:val="DefaultParagraphFont"/>
    <w:uiPriority w:val="99"/>
    <w:qFormat/>
    <w:rsid w:val="00297B41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B15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5F96"/>
  </w:style>
  <w:style w:type="paragraph" w:styleId="Footer">
    <w:name w:val="footer"/>
    <w:basedOn w:val="Normal"/>
    <w:link w:val="FooterChar"/>
    <w:uiPriority w:val="99"/>
    <w:semiHidden/>
    <w:rsid w:val="00B15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5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241</TotalTime>
  <Pages>9</Pages>
  <Words>1320</Words>
  <Characters>7530</Characters>
  <Application>Microsoft Office Outlook</Application>
  <DocSecurity>0</DocSecurity>
  <Lines>0</Lines>
  <Paragraphs>0</Paragraphs>
  <ScaleCrop>false</ScaleCrop>
  <Company>ГСОШ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2013-09-20T07:17:00Z</cp:lastPrinted>
  <dcterms:created xsi:type="dcterms:W3CDTF">2013-09-06T06:12:00Z</dcterms:created>
  <dcterms:modified xsi:type="dcterms:W3CDTF">2013-09-20T07:47:00Z</dcterms:modified>
</cp:coreProperties>
</file>